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14" w:rsidRDefault="00AA1C14" w:rsidP="00D209B7">
      <w:pPr>
        <w:rPr>
          <w:sz w:val="28"/>
          <w:szCs w:val="28"/>
        </w:rPr>
      </w:pPr>
      <w:r w:rsidRPr="009F040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02.75pt">
            <v:imagedata r:id="rId7" o:title=""/>
          </v:shape>
        </w:pict>
      </w:r>
    </w:p>
    <w:p w:rsidR="00AA1C14" w:rsidRPr="00DC5ACF" w:rsidRDefault="00AA1C14" w:rsidP="00A73C7D">
      <w:pPr>
        <w:jc w:val="center"/>
        <w:rPr>
          <w:sz w:val="28"/>
          <w:szCs w:val="28"/>
        </w:rPr>
      </w:pPr>
      <w:r w:rsidRPr="00DC5ACF">
        <w:rPr>
          <w:sz w:val="28"/>
          <w:szCs w:val="28"/>
        </w:rPr>
        <w:t>УРАЛЬСКИЙ КОМПОЗИТОР,</w:t>
      </w:r>
    </w:p>
    <w:p w:rsidR="00AA1C14" w:rsidRDefault="00AA1C14" w:rsidP="00A73C7D">
      <w:pPr>
        <w:jc w:val="center"/>
        <w:rPr>
          <w:sz w:val="32"/>
          <w:szCs w:val="32"/>
        </w:rPr>
      </w:pPr>
      <w:r w:rsidRPr="0025075F">
        <w:rPr>
          <w:sz w:val="32"/>
          <w:szCs w:val="32"/>
        </w:rPr>
        <w:t>Лауреат всероссийских и международных конкурсов,</w:t>
      </w:r>
    </w:p>
    <w:p w:rsidR="00AA1C14" w:rsidRPr="0025075F" w:rsidRDefault="00AA1C14" w:rsidP="0025075F">
      <w:pPr>
        <w:jc w:val="center"/>
        <w:rPr>
          <w:sz w:val="32"/>
          <w:szCs w:val="32"/>
        </w:rPr>
      </w:pPr>
      <w:r w:rsidRPr="0025075F">
        <w:rPr>
          <w:sz w:val="32"/>
          <w:szCs w:val="32"/>
        </w:rPr>
        <w:t>лауреат телефестивалей</w:t>
      </w:r>
      <w:r>
        <w:rPr>
          <w:sz w:val="32"/>
          <w:szCs w:val="32"/>
        </w:rPr>
        <w:t xml:space="preserve"> </w:t>
      </w:r>
      <w:r w:rsidRPr="0025075F">
        <w:rPr>
          <w:sz w:val="32"/>
          <w:szCs w:val="32"/>
        </w:rPr>
        <w:t>«Песня Года», заслуженный деятель искусств России, член Союза композиторов России, лауреат Губернаторской премии Свердловской области</w:t>
      </w:r>
    </w:p>
    <w:p w:rsidR="00AA1C14" w:rsidRPr="00DC5ACF" w:rsidRDefault="00AA1C14" w:rsidP="00A73C7D">
      <w:pPr>
        <w:jc w:val="center"/>
        <w:rPr>
          <w:sz w:val="28"/>
          <w:szCs w:val="28"/>
        </w:rPr>
      </w:pPr>
    </w:p>
    <w:p w:rsidR="00AA1C14" w:rsidRPr="00F70787" w:rsidRDefault="00AA1C14" w:rsidP="00A73C7D">
      <w:pPr>
        <w:jc w:val="center"/>
        <w:rPr>
          <w:b/>
          <w:sz w:val="40"/>
          <w:szCs w:val="40"/>
        </w:rPr>
      </w:pPr>
      <w:r w:rsidRPr="00F70787">
        <w:rPr>
          <w:sz w:val="40"/>
          <w:szCs w:val="40"/>
        </w:rPr>
        <w:t>ЕВГЕНИЙ ЩЕКАЛЁВ ПРЕДСТАВЛЯЕТ</w:t>
      </w:r>
    </w:p>
    <w:p w:rsidR="00AA1C14" w:rsidRPr="00F70787" w:rsidRDefault="00AA1C14" w:rsidP="00A73C7D">
      <w:pPr>
        <w:jc w:val="center"/>
        <w:rPr>
          <w:b/>
          <w:sz w:val="52"/>
          <w:szCs w:val="52"/>
        </w:rPr>
      </w:pPr>
      <w:r w:rsidRPr="00F70787">
        <w:rPr>
          <w:b/>
          <w:sz w:val="52"/>
          <w:szCs w:val="52"/>
        </w:rPr>
        <w:t xml:space="preserve">«УРАЛЬСКИЙ   ЭДЕЛЬВЕЙС   2018» </w:t>
      </w:r>
    </w:p>
    <w:p w:rsidR="00AA1C14" w:rsidRPr="00DC5ACF" w:rsidRDefault="00AA1C14" w:rsidP="00A73C7D">
      <w:pPr>
        <w:jc w:val="center"/>
        <w:rPr>
          <w:sz w:val="28"/>
          <w:szCs w:val="28"/>
        </w:rPr>
      </w:pPr>
      <w:r>
        <w:rPr>
          <w:sz w:val="28"/>
          <w:szCs w:val="28"/>
        </w:rPr>
        <w:t xml:space="preserve">Четвёртый   </w:t>
      </w:r>
      <w:r w:rsidRPr="00DC5ACF">
        <w:rPr>
          <w:sz w:val="28"/>
          <w:szCs w:val="28"/>
        </w:rPr>
        <w:t>всероссийский   конкурс   молодых   исполнителей</w:t>
      </w:r>
    </w:p>
    <w:p w:rsidR="00AA1C14" w:rsidRPr="00DC5ACF" w:rsidRDefault="00AA1C14" w:rsidP="00A73C7D">
      <w:pPr>
        <w:jc w:val="center"/>
        <w:rPr>
          <w:sz w:val="28"/>
          <w:szCs w:val="28"/>
        </w:rPr>
      </w:pPr>
    </w:p>
    <w:p w:rsidR="00AA1C14" w:rsidRPr="00090BE7" w:rsidRDefault="00AA1C14" w:rsidP="00A73C7D">
      <w:pPr>
        <w:jc w:val="center"/>
        <w:rPr>
          <w:b/>
          <w:sz w:val="40"/>
          <w:szCs w:val="40"/>
        </w:rPr>
      </w:pPr>
      <w:r w:rsidRPr="00090BE7">
        <w:rPr>
          <w:b/>
          <w:sz w:val="40"/>
          <w:szCs w:val="40"/>
        </w:rPr>
        <w:t>ПОЛОЖЕНИЕ</w:t>
      </w:r>
    </w:p>
    <w:p w:rsidR="00AA1C14" w:rsidRPr="00DC5ACF" w:rsidRDefault="00AA1C14" w:rsidP="00A73C7D">
      <w:pPr>
        <w:jc w:val="center"/>
        <w:rPr>
          <w:sz w:val="28"/>
          <w:szCs w:val="28"/>
        </w:rPr>
      </w:pPr>
    </w:p>
    <w:p w:rsidR="00AA1C14" w:rsidRDefault="00AA1C14" w:rsidP="00A73C7D">
      <w:pPr>
        <w:jc w:val="center"/>
        <w:rPr>
          <w:sz w:val="28"/>
          <w:szCs w:val="28"/>
        </w:rPr>
      </w:pPr>
      <w:r w:rsidRPr="00DC5ACF">
        <w:rPr>
          <w:sz w:val="28"/>
          <w:szCs w:val="28"/>
        </w:rPr>
        <w:t>Информационну</w:t>
      </w:r>
      <w:r>
        <w:rPr>
          <w:sz w:val="28"/>
          <w:szCs w:val="28"/>
        </w:rPr>
        <w:t>ю поддержку конкурса осуществляю</w:t>
      </w:r>
      <w:r w:rsidRPr="00DC5ACF">
        <w:rPr>
          <w:sz w:val="28"/>
          <w:szCs w:val="28"/>
        </w:rPr>
        <w:t>т</w:t>
      </w:r>
      <w:r>
        <w:rPr>
          <w:sz w:val="28"/>
          <w:szCs w:val="28"/>
        </w:rPr>
        <w:t>:</w:t>
      </w:r>
    </w:p>
    <w:p w:rsidR="00AA1C14" w:rsidRPr="00DC5ACF" w:rsidRDefault="00AA1C14" w:rsidP="00A73C7D">
      <w:pPr>
        <w:jc w:val="center"/>
        <w:rPr>
          <w:sz w:val="28"/>
          <w:szCs w:val="28"/>
        </w:rPr>
      </w:pPr>
      <w:r>
        <w:rPr>
          <w:sz w:val="28"/>
          <w:szCs w:val="28"/>
        </w:rPr>
        <w:t>СОЮЗ КОМПОЗИТОРОВ РОССИИ (г. Москва)</w:t>
      </w:r>
    </w:p>
    <w:p w:rsidR="00AA1C14" w:rsidRPr="00DC5ACF" w:rsidRDefault="00AA1C14" w:rsidP="00A73C7D">
      <w:pPr>
        <w:jc w:val="center"/>
        <w:rPr>
          <w:sz w:val="28"/>
          <w:szCs w:val="28"/>
        </w:rPr>
      </w:pPr>
      <w:r w:rsidRPr="00DC5ACF">
        <w:rPr>
          <w:sz w:val="28"/>
          <w:szCs w:val="28"/>
        </w:rPr>
        <w:t>СОЮЗ КОМПОЗИТОРОВ СВЕРДЛОВСКОЙ ОБЛАСТИ (г. Екатеринбург)</w:t>
      </w:r>
    </w:p>
    <w:p w:rsidR="00AA1C14" w:rsidRPr="00DC5ACF" w:rsidRDefault="00AA1C14" w:rsidP="00A73C7D">
      <w:pPr>
        <w:jc w:val="both"/>
        <w:rPr>
          <w:sz w:val="28"/>
          <w:szCs w:val="28"/>
        </w:rPr>
      </w:pPr>
      <w:r w:rsidRPr="00DC5ACF">
        <w:rPr>
          <w:sz w:val="28"/>
          <w:szCs w:val="28"/>
        </w:rPr>
        <w:t xml:space="preserve"> </w:t>
      </w:r>
    </w:p>
    <w:p w:rsidR="00AA1C14" w:rsidRPr="00DC5ACF" w:rsidRDefault="00AA1C14" w:rsidP="00A73C7D">
      <w:pPr>
        <w:jc w:val="both"/>
        <w:rPr>
          <w:sz w:val="28"/>
          <w:szCs w:val="28"/>
        </w:rPr>
      </w:pPr>
      <w:r w:rsidRPr="00DC5ACF">
        <w:rPr>
          <w:sz w:val="28"/>
          <w:szCs w:val="28"/>
        </w:rPr>
        <w:t>Конкурс УРАЛЬСКИЙ ЭДЕЛЬВЕЙС» открыт для всех желающих молодых музыкантов, инструменталистов и певцов, живущих в любой стране Евразийского континента.</w:t>
      </w:r>
    </w:p>
    <w:p w:rsidR="00AA1C14" w:rsidRPr="00DC5ACF" w:rsidRDefault="00AA1C14" w:rsidP="00A73C7D">
      <w:pPr>
        <w:jc w:val="both"/>
        <w:rPr>
          <w:sz w:val="28"/>
          <w:szCs w:val="28"/>
        </w:rPr>
      </w:pPr>
      <w:r>
        <w:rPr>
          <w:sz w:val="28"/>
          <w:szCs w:val="28"/>
        </w:rPr>
        <w:t>Первый конкурс открылся</w:t>
      </w:r>
      <w:r w:rsidRPr="002D2C5A">
        <w:rPr>
          <w:sz w:val="28"/>
          <w:szCs w:val="28"/>
        </w:rPr>
        <w:t xml:space="preserve"> </w:t>
      </w:r>
      <w:r w:rsidRPr="00DC5ACF">
        <w:rPr>
          <w:sz w:val="28"/>
          <w:szCs w:val="28"/>
        </w:rPr>
        <w:t xml:space="preserve">в </w:t>
      </w:r>
      <w:r>
        <w:rPr>
          <w:sz w:val="28"/>
          <w:szCs w:val="28"/>
        </w:rPr>
        <w:t xml:space="preserve">2014-ом году в </w:t>
      </w:r>
      <w:r w:rsidRPr="00DC5ACF">
        <w:rPr>
          <w:sz w:val="28"/>
          <w:szCs w:val="28"/>
        </w:rPr>
        <w:t>Железнодорожном районе г. Екатеринбурга Свердловской области, где прошли первые музыкальные шаги автора проекта конкурса «УРАЛЬСКИЙ ЭДЕЛЬВЕЙС», композитора Щекалёва Евгения Степановича.</w:t>
      </w:r>
    </w:p>
    <w:p w:rsidR="00AA1C14" w:rsidRPr="00DC5ACF" w:rsidRDefault="00AA1C14" w:rsidP="00A73C7D">
      <w:pPr>
        <w:jc w:val="both"/>
        <w:rPr>
          <w:sz w:val="28"/>
          <w:szCs w:val="28"/>
        </w:rPr>
      </w:pPr>
      <w:r w:rsidRPr="00DC5ACF">
        <w:rPr>
          <w:sz w:val="28"/>
          <w:szCs w:val="28"/>
        </w:rPr>
        <w:t>Эдельвейс – горный цветок, который широко культивируется в последнее время на Урале и приживается к уральскому климату. Мы также видим первые обнадёжившие ростки достижений лауреатов нашего конкурса.</w:t>
      </w:r>
    </w:p>
    <w:p w:rsidR="00AA1C14" w:rsidRPr="00DC5ACF" w:rsidRDefault="00AA1C14" w:rsidP="00A73C7D">
      <w:pPr>
        <w:jc w:val="both"/>
        <w:rPr>
          <w:sz w:val="28"/>
          <w:szCs w:val="28"/>
        </w:rPr>
      </w:pPr>
    </w:p>
    <w:p w:rsidR="00AA1C14" w:rsidRPr="00DC5ACF" w:rsidRDefault="00AA1C14" w:rsidP="00A73C7D">
      <w:pPr>
        <w:jc w:val="center"/>
        <w:rPr>
          <w:b/>
          <w:sz w:val="28"/>
          <w:szCs w:val="28"/>
        </w:rPr>
      </w:pPr>
      <w:r w:rsidRPr="00DC5ACF">
        <w:rPr>
          <w:b/>
          <w:sz w:val="28"/>
          <w:szCs w:val="28"/>
        </w:rPr>
        <w:t>УЧРЕДИТЕЛИ И ОРГКОМИТЕТ КОНКУРСА</w:t>
      </w:r>
    </w:p>
    <w:p w:rsidR="00AA1C14" w:rsidRPr="00DC5ACF" w:rsidRDefault="00AA1C14" w:rsidP="00A73C7D">
      <w:pPr>
        <w:jc w:val="both"/>
        <w:rPr>
          <w:b/>
          <w:sz w:val="28"/>
          <w:szCs w:val="28"/>
        </w:rPr>
      </w:pPr>
    </w:p>
    <w:p w:rsidR="00AA1C14" w:rsidRPr="00DC5ACF" w:rsidRDefault="00AA1C14" w:rsidP="00A73C7D">
      <w:pPr>
        <w:jc w:val="both"/>
        <w:rPr>
          <w:sz w:val="28"/>
          <w:szCs w:val="28"/>
        </w:rPr>
      </w:pPr>
      <w:r w:rsidRPr="00DC5ACF">
        <w:rPr>
          <w:sz w:val="28"/>
          <w:szCs w:val="28"/>
        </w:rPr>
        <w:t>СОЮЗ КОМПОЗИТОРОВ РОССИИ и МУЗЫКАЛЬНЫЙ ФОНД РОССИИ</w:t>
      </w:r>
    </w:p>
    <w:p w:rsidR="00AA1C14" w:rsidRPr="00DC5ACF" w:rsidRDefault="00AA1C14" w:rsidP="00A73C7D">
      <w:pPr>
        <w:jc w:val="both"/>
        <w:rPr>
          <w:sz w:val="28"/>
          <w:szCs w:val="28"/>
        </w:rPr>
      </w:pPr>
      <w:r w:rsidRPr="00DC5ACF">
        <w:rPr>
          <w:sz w:val="28"/>
          <w:szCs w:val="28"/>
        </w:rPr>
        <w:t>Ответственный представите</w:t>
      </w:r>
      <w:r>
        <w:rPr>
          <w:sz w:val="28"/>
          <w:szCs w:val="28"/>
        </w:rPr>
        <w:t>ль Левадный Павел Александрович</w:t>
      </w:r>
      <w:r w:rsidRPr="00DC5ACF">
        <w:rPr>
          <w:sz w:val="28"/>
          <w:szCs w:val="28"/>
        </w:rPr>
        <w:t xml:space="preserve">, </w:t>
      </w:r>
    </w:p>
    <w:p w:rsidR="00AA1C14" w:rsidRPr="00DC5ACF" w:rsidRDefault="00AA1C14" w:rsidP="00A73C7D">
      <w:pPr>
        <w:jc w:val="both"/>
        <w:rPr>
          <w:sz w:val="28"/>
          <w:szCs w:val="28"/>
        </w:rPr>
      </w:pPr>
      <w:r w:rsidRPr="00DC5ACF">
        <w:rPr>
          <w:sz w:val="28"/>
          <w:szCs w:val="28"/>
        </w:rPr>
        <w:t xml:space="preserve">125047, Москва, ул. Чаянова, дом 10, тел. 8 (499) 251-12-05, 8 (495) 629-52-18. </w:t>
      </w:r>
    </w:p>
    <w:p w:rsidR="00AA1C14" w:rsidRPr="00DC5ACF" w:rsidRDefault="00AA1C14" w:rsidP="00A73C7D">
      <w:pPr>
        <w:jc w:val="both"/>
        <w:rPr>
          <w:sz w:val="28"/>
          <w:szCs w:val="28"/>
        </w:rPr>
      </w:pPr>
    </w:p>
    <w:p w:rsidR="00AA1C14" w:rsidRDefault="00AA1C14" w:rsidP="00961AEC">
      <w:pPr>
        <w:jc w:val="both"/>
        <w:rPr>
          <w:sz w:val="28"/>
          <w:szCs w:val="28"/>
        </w:rPr>
      </w:pPr>
      <w:r>
        <w:rPr>
          <w:sz w:val="28"/>
          <w:szCs w:val="28"/>
        </w:rPr>
        <w:t>Муниципальное бюджетное учреждение культуры дополнительного образования «Екатеринбургская детская школа искусств №15»,</w:t>
      </w:r>
    </w:p>
    <w:p w:rsidR="00AA1C14" w:rsidRDefault="00AA1C14" w:rsidP="00A640FF">
      <w:pPr>
        <w:jc w:val="both"/>
      </w:pPr>
      <w:r>
        <w:rPr>
          <w:sz w:val="28"/>
          <w:szCs w:val="28"/>
        </w:rPr>
        <w:t>Директор - Мурахтанова Елена Станиславовна,</w:t>
      </w:r>
      <w:r w:rsidRPr="00771D13">
        <w:t xml:space="preserve"> </w:t>
      </w:r>
    </w:p>
    <w:p w:rsidR="00AA1C14" w:rsidRDefault="00AA1C14" w:rsidP="00A640FF">
      <w:pPr>
        <w:jc w:val="both"/>
        <w:rPr>
          <w:sz w:val="28"/>
          <w:szCs w:val="28"/>
        </w:rPr>
      </w:pPr>
      <w:r w:rsidRPr="00771D13">
        <w:rPr>
          <w:sz w:val="28"/>
          <w:szCs w:val="28"/>
        </w:rPr>
        <w:t>Заместитель директора по УВР – Петрова Анна Сергеевна</w:t>
      </w:r>
      <w:r>
        <w:rPr>
          <w:sz w:val="28"/>
          <w:szCs w:val="28"/>
        </w:rPr>
        <w:t>,</w:t>
      </w:r>
    </w:p>
    <w:p w:rsidR="00AA1C14" w:rsidRPr="00230EF8" w:rsidRDefault="00AA1C14" w:rsidP="00A640FF">
      <w:pPr>
        <w:jc w:val="both"/>
        <w:rPr>
          <w:sz w:val="28"/>
          <w:szCs w:val="28"/>
        </w:rPr>
      </w:pPr>
      <w:r w:rsidRPr="00230EF8">
        <w:rPr>
          <w:sz w:val="28"/>
          <w:szCs w:val="28"/>
        </w:rPr>
        <w:t>Адрес: 620057, Екатеринбург, пер. Замятина 11 А</w:t>
      </w:r>
    </w:p>
    <w:p w:rsidR="00AA1C14" w:rsidRPr="00230EF8" w:rsidRDefault="00AA1C14" w:rsidP="00A640FF">
      <w:pPr>
        <w:jc w:val="both"/>
        <w:rPr>
          <w:sz w:val="28"/>
          <w:szCs w:val="28"/>
        </w:rPr>
      </w:pPr>
      <w:r w:rsidRPr="00230EF8">
        <w:rPr>
          <w:sz w:val="28"/>
          <w:szCs w:val="28"/>
        </w:rPr>
        <w:t>Директор: (343) 317-99-96 (тел/факс),</w:t>
      </w:r>
    </w:p>
    <w:p w:rsidR="00AA1C14" w:rsidRPr="00A445E1" w:rsidRDefault="00AA1C14" w:rsidP="00A640FF">
      <w:pPr>
        <w:jc w:val="both"/>
        <w:rPr>
          <w:sz w:val="28"/>
          <w:szCs w:val="28"/>
          <w:lang w:val="en-US"/>
        </w:rPr>
      </w:pPr>
      <w:r w:rsidRPr="00230EF8">
        <w:rPr>
          <w:sz w:val="28"/>
          <w:szCs w:val="28"/>
        </w:rPr>
        <w:t>Вахта</w:t>
      </w:r>
      <w:r w:rsidRPr="00A445E1">
        <w:rPr>
          <w:sz w:val="28"/>
          <w:szCs w:val="28"/>
          <w:lang w:val="en-US"/>
        </w:rPr>
        <w:t xml:space="preserve">: (343) 317-97-15, </w:t>
      </w:r>
      <w:r w:rsidRPr="00230EF8">
        <w:rPr>
          <w:sz w:val="28"/>
          <w:szCs w:val="28"/>
          <w:lang w:val="en-US"/>
        </w:rPr>
        <w:t>E</w:t>
      </w:r>
      <w:r w:rsidRPr="00A445E1">
        <w:rPr>
          <w:sz w:val="28"/>
          <w:szCs w:val="28"/>
          <w:lang w:val="en-US"/>
        </w:rPr>
        <w:t>-</w:t>
      </w:r>
      <w:r w:rsidRPr="00230EF8">
        <w:rPr>
          <w:sz w:val="28"/>
          <w:szCs w:val="28"/>
          <w:lang w:val="en-US"/>
        </w:rPr>
        <w:t>mail</w:t>
      </w:r>
      <w:r w:rsidRPr="00A445E1">
        <w:rPr>
          <w:sz w:val="28"/>
          <w:szCs w:val="28"/>
          <w:lang w:val="en-US"/>
        </w:rPr>
        <w:t xml:space="preserve">: </w:t>
      </w:r>
      <w:hyperlink r:id="rId8" w:history="1">
        <w:r w:rsidRPr="00230EF8">
          <w:rPr>
            <w:rStyle w:val="Hyperlink"/>
            <w:sz w:val="28"/>
            <w:szCs w:val="28"/>
            <w:lang w:val="en-US"/>
          </w:rPr>
          <w:t>edshi</w:t>
        </w:r>
        <w:r w:rsidRPr="00A445E1">
          <w:rPr>
            <w:rStyle w:val="Hyperlink"/>
            <w:sz w:val="28"/>
            <w:szCs w:val="28"/>
            <w:lang w:val="en-US"/>
          </w:rPr>
          <w:t>15@</w:t>
        </w:r>
        <w:r w:rsidRPr="00230EF8">
          <w:rPr>
            <w:rStyle w:val="Hyperlink"/>
            <w:sz w:val="28"/>
            <w:szCs w:val="28"/>
            <w:lang w:val="en-US"/>
          </w:rPr>
          <w:t>yandex</w:t>
        </w:r>
        <w:r w:rsidRPr="00A445E1">
          <w:rPr>
            <w:rStyle w:val="Hyperlink"/>
            <w:sz w:val="28"/>
            <w:szCs w:val="28"/>
            <w:lang w:val="en-US"/>
          </w:rPr>
          <w:t>.</w:t>
        </w:r>
        <w:r w:rsidRPr="00230EF8">
          <w:rPr>
            <w:rStyle w:val="Hyperlink"/>
            <w:sz w:val="28"/>
            <w:szCs w:val="28"/>
            <w:lang w:val="en-US"/>
          </w:rPr>
          <w:t>ru</w:t>
        </w:r>
      </w:hyperlink>
    </w:p>
    <w:p w:rsidR="00AA1C14" w:rsidRPr="0016241C" w:rsidRDefault="00AA1C14" w:rsidP="00A640FF">
      <w:pPr>
        <w:jc w:val="both"/>
        <w:rPr>
          <w:sz w:val="28"/>
          <w:szCs w:val="28"/>
        </w:rPr>
      </w:pPr>
      <w:r w:rsidRPr="00230EF8">
        <w:rPr>
          <w:sz w:val="28"/>
          <w:szCs w:val="28"/>
        </w:rPr>
        <w:t>Адрес сайта: школаискусств15.екатеринбург.рф</w:t>
      </w:r>
    </w:p>
    <w:p w:rsidR="00AA1C14" w:rsidRPr="00903792" w:rsidRDefault="00AA1C14" w:rsidP="00A73C7D">
      <w:pPr>
        <w:jc w:val="both"/>
        <w:rPr>
          <w:sz w:val="28"/>
          <w:szCs w:val="28"/>
        </w:rPr>
      </w:pPr>
    </w:p>
    <w:p w:rsidR="00AA1C14" w:rsidRDefault="00AA1C14" w:rsidP="00A73C7D">
      <w:pPr>
        <w:jc w:val="center"/>
        <w:rPr>
          <w:b/>
          <w:sz w:val="28"/>
          <w:szCs w:val="28"/>
        </w:rPr>
      </w:pPr>
    </w:p>
    <w:p w:rsidR="00AA1C14" w:rsidRDefault="00AA1C14" w:rsidP="00A73C7D">
      <w:pPr>
        <w:jc w:val="center"/>
        <w:rPr>
          <w:b/>
          <w:sz w:val="28"/>
          <w:szCs w:val="28"/>
        </w:rPr>
      </w:pPr>
    </w:p>
    <w:p w:rsidR="00AA1C14" w:rsidRPr="00DC5ACF" w:rsidRDefault="00AA1C14" w:rsidP="00A73C7D">
      <w:pPr>
        <w:jc w:val="center"/>
        <w:rPr>
          <w:b/>
          <w:sz w:val="28"/>
          <w:szCs w:val="28"/>
        </w:rPr>
      </w:pPr>
      <w:bookmarkStart w:id="0" w:name="_GoBack"/>
      <w:bookmarkEnd w:id="0"/>
      <w:r w:rsidRPr="00DC5ACF">
        <w:rPr>
          <w:b/>
          <w:sz w:val="28"/>
          <w:szCs w:val="28"/>
        </w:rPr>
        <w:t>ЗАДАЧИ   КОНКУРСА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1. Главная идея проведения данного конкурса – не только воспитание музыкального вкуса, развитие творческой фантазии, творческий рост будущих профессионалов, но и приобщение к музыке больших групп</w:t>
      </w:r>
      <w:r>
        <w:rPr>
          <w:sz w:val="28"/>
          <w:szCs w:val="28"/>
        </w:rPr>
        <w:t xml:space="preserve"> </w:t>
      </w:r>
      <w:r w:rsidRPr="00DC5ACF">
        <w:rPr>
          <w:sz w:val="28"/>
          <w:szCs w:val="28"/>
        </w:rPr>
        <w:t>молодых людей, которые не избрали для себя путь профессионала-музыканта. Устроителям конкурса хочетс</w:t>
      </w:r>
      <w:r>
        <w:rPr>
          <w:sz w:val="28"/>
          <w:szCs w:val="28"/>
        </w:rPr>
        <w:t xml:space="preserve">я, чтобы у победителей </w:t>
      </w:r>
      <w:r w:rsidRPr="00DC5ACF">
        <w:rPr>
          <w:sz w:val="28"/>
          <w:szCs w:val="28"/>
        </w:rPr>
        <w:t>была возможность продемонстрировать плод своего труда многим слушателям, живущим в России и за её пределами.</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2. Конкурс «голосует» за очищение звучащего пространства, за музыкальную экологию,</w:t>
      </w:r>
      <w:r>
        <w:rPr>
          <w:sz w:val="28"/>
          <w:szCs w:val="28"/>
        </w:rPr>
        <w:t xml:space="preserve"> </w:t>
      </w:r>
      <w:r w:rsidRPr="00DC5ACF">
        <w:rPr>
          <w:sz w:val="28"/>
          <w:szCs w:val="28"/>
        </w:rPr>
        <w:t>поэтому его с полной уверенностью можно назвать «полуакустическим».</w:t>
      </w:r>
    </w:p>
    <w:p w:rsidR="00AA1C14" w:rsidRPr="00DC5ACF" w:rsidRDefault="00AA1C14" w:rsidP="00A73C7D">
      <w:pPr>
        <w:jc w:val="both"/>
        <w:rPr>
          <w:sz w:val="28"/>
          <w:szCs w:val="28"/>
        </w:rPr>
      </w:pPr>
      <w:r w:rsidRPr="00DC5ACF">
        <w:rPr>
          <w:sz w:val="28"/>
          <w:szCs w:val="28"/>
        </w:rPr>
        <w:t xml:space="preserve">Девиз конкурса звучит так: «За чистоту и духовность музыки </w:t>
      </w:r>
      <w:r w:rsidRPr="00DC5ACF">
        <w:rPr>
          <w:sz w:val="28"/>
          <w:szCs w:val="28"/>
          <w:lang w:val="en-US"/>
        </w:rPr>
        <w:t>XXI</w:t>
      </w:r>
      <w:r w:rsidRPr="00DC5ACF">
        <w:rPr>
          <w:sz w:val="28"/>
          <w:szCs w:val="28"/>
        </w:rPr>
        <w:t xml:space="preserve"> века».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3. Данный конкурс должен помочь ищущим молодым музыкантам найти себя,</w:t>
      </w:r>
      <w:r>
        <w:rPr>
          <w:sz w:val="28"/>
          <w:szCs w:val="28"/>
        </w:rPr>
        <w:t xml:space="preserve"> </w:t>
      </w:r>
      <w:r w:rsidRPr="00DC5ACF">
        <w:rPr>
          <w:sz w:val="28"/>
          <w:szCs w:val="28"/>
        </w:rPr>
        <w:t>свою неповторимую индивидуальность.</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4. Участники конкурса в музыке прошлого должны найти свои ощущения и вдохнуть в неё новые ростки современного прочтения.</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5. В конкурсе необходимо исполнять одно сочинение уральских композиторов Щекалёва Евгения Степановича или Щекалёвой Юлии Евгеньевны на выбор, как авторов данного проекта.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6. Устроители и члены жюри конкурса обязуются прослеживать движение музыкантов и помогать победителям конкурса в дальнейшей профессиональной деятельности.</w:t>
      </w:r>
    </w:p>
    <w:p w:rsidR="00AA1C14" w:rsidRPr="00DC5ACF" w:rsidRDefault="00AA1C14" w:rsidP="00A73C7D">
      <w:pPr>
        <w:jc w:val="both"/>
        <w:rPr>
          <w:sz w:val="28"/>
          <w:szCs w:val="28"/>
        </w:rPr>
      </w:pPr>
      <w:bookmarkStart w:id="1" w:name="OLE_LINK5"/>
      <w:bookmarkStart w:id="2" w:name="OLE_LINK6"/>
    </w:p>
    <w:p w:rsidR="00AA1C14" w:rsidRPr="00DC5ACF" w:rsidRDefault="00AA1C14" w:rsidP="00A73C7D">
      <w:pPr>
        <w:jc w:val="both"/>
        <w:rPr>
          <w:sz w:val="28"/>
          <w:szCs w:val="28"/>
        </w:rPr>
      </w:pPr>
      <w:r w:rsidRPr="00DC5ACF">
        <w:rPr>
          <w:sz w:val="28"/>
          <w:szCs w:val="28"/>
        </w:rPr>
        <w:t xml:space="preserve">7. Хотелось бы, чтобы участники конкурса вели активную концертную деятельность в целях пропаганды музыки прошлого и настоящего. </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8. Победители конкурса «УРАЛЬСКИЙ ЭДЕЛЬВЕЙС» должны знакомить своих слушателей с колоритом уральского региона, с его неповторимым мелосом, бытом, природой и традициями.</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9. Конкурс поможет сделать шаг к разгадыванию тайн уральской души и насладиться красотой этого неповторимого края.</w:t>
      </w:r>
    </w:p>
    <w:p w:rsidR="00AA1C14" w:rsidRPr="00DC5ACF" w:rsidRDefault="00AA1C14" w:rsidP="00A73C7D">
      <w:pPr>
        <w:jc w:val="both"/>
        <w:rPr>
          <w:sz w:val="28"/>
          <w:szCs w:val="28"/>
        </w:rPr>
      </w:pPr>
    </w:p>
    <w:p w:rsidR="00AA1C14" w:rsidRPr="00DC5ACF" w:rsidRDefault="00AA1C14" w:rsidP="00A73C7D">
      <w:pPr>
        <w:jc w:val="center"/>
        <w:rPr>
          <w:b/>
          <w:sz w:val="28"/>
          <w:szCs w:val="28"/>
        </w:rPr>
      </w:pPr>
      <w:bookmarkStart w:id="3" w:name="OLE_LINK7"/>
      <w:bookmarkStart w:id="4" w:name="OLE_LINK8"/>
      <w:bookmarkEnd w:id="1"/>
      <w:bookmarkEnd w:id="2"/>
      <w:r w:rsidRPr="00DC5ACF">
        <w:rPr>
          <w:b/>
          <w:sz w:val="28"/>
          <w:szCs w:val="28"/>
        </w:rPr>
        <w:t>УСЛОВИЯ   КОНКУРСА</w:t>
      </w:r>
    </w:p>
    <w:bookmarkEnd w:id="3"/>
    <w:bookmarkEnd w:id="4"/>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а) Для участия в конкурсе допускаются исполнители с 8-ми до 45-ти лет включительно.</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б) В конкурсе две возрастные группы: 1-я группа от 8-и до 14-ти лет; 2-я группа от 15-</w:t>
      </w:r>
      <w:r>
        <w:rPr>
          <w:sz w:val="28"/>
          <w:szCs w:val="28"/>
        </w:rPr>
        <w:t>т</w:t>
      </w:r>
      <w:r w:rsidRPr="00DC5ACF">
        <w:rPr>
          <w:sz w:val="28"/>
          <w:szCs w:val="28"/>
        </w:rPr>
        <w:t>и лет и выше (до 45-ти лет).</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в) Устроители конкурса не оплачивают участникам проезд, проживание в гостинице и суточные расходы.</w:t>
      </w:r>
    </w:p>
    <w:p w:rsidR="00AA1C14" w:rsidRDefault="00AA1C14" w:rsidP="00A73C7D">
      <w:pPr>
        <w:jc w:val="both"/>
        <w:rPr>
          <w:sz w:val="28"/>
          <w:szCs w:val="28"/>
        </w:rPr>
      </w:pPr>
      <w:r>
        <w:rPr>
          <w:sz w:val="28"/>
          <w:szCs w:val="28"/>
        </w:rPr>
        <w:t>В качестве исключения участникам, живущим вдалеке от г. Екатеринбурга разрешается принимать участие в конкурсе заочно по представлению аудио и видеоматериалов. Эти материалы высылаются по указанным адресам вместе с оплатой конкурса..</w:t>
      </w:r>
    </w:p>
    <w:p w:rsidR="00AA1C14" w:rsidRDefault="00AA1C14" w:rsidP="00A73C7D">
      <w:pPr>
        <w:jc w:val="both"/>
        <w:rPr>
          <w:sz w:val="28"/>
          <w:szCs w:val="28"/>
        </w:rPr>
      </w:pPr>
    </w:p>
    <w:p w:rsidR="00AA1C14" w:rsidRDefault="00AA1C14" w:rsidP="00A73C7D">
      <w:pPr>
        <w:jc w:val="both"/>
        <w:rPr>
          <w:sz w:val="28"/>
          <w:szCs w:val="28"/>
        </w:rPr>
      </w:pPr>
      <w:r>
        <w:rPr>
          <w:sz w:val="28"/>
          <w:szCs w:val="28"/>
        </w:rPr>
        <w:t xml:space="preserve">г) Участники конкурса «УРАЛЬСКИЙ ЭДЕЛЬВЕЙС 2017» должны внести денежный взнос, как наличными, так и по безналичному расчету: </w:t>
      </w:r>
    </w:p>
    <w:p w:rsidR="00AA1C14" w:rsidRDefault="00AA1C14" w:rsidP="00A73C7D">
      <w:pPr>
        <w:jc w:val="both"/>
        <w:rPr>
          <w:sz w:val="28"/>
          <w:szCs w:val="28"/>
        </w:rPr>
      </w:pPr>
      <w:r>
        <w:rPr>
          <w:sz w:val="28"/>
          <w:szCs w:val="28"/>
        </w:rPr>
        <w:t>1 участник перечисляет сумму в размере 1</w:t>
      </w:r>
      <w:r w:rsidRPr="00077348">
        <w:rPr>
          <w:sz w:val="28"/>
          <w:szCs w:val="28"/>
        </w:rPr>
        <w:t>5</w:t>
      </w:r>
      <w:r>
        <w:rPr>
          <w:sz w:val="28"/>
          <w:szCs w:val="28"/>
        </w:rPr>
        <w:t xml:space="preserve">00 рублей; от 2-ух до 4-ёх участников </w:t>
      </w:r>
      <w:r w:rsidRPr="00077348">
        <w:rPr>
          <w:sz w:val="28"/>
          <w:szCs w:val="28"/>
        </w:rPr>
        <w:t>20</w:t>
      </w:r>
      <w:r>
        <w:rPr>
          <w:sz w:val="28"/>
          <w:szCs w:val="28"/>
        </w:rPr>
        <w:t>00 рублей; от 5-ти участников до 9-ти перечисляется 2</w:t>
      </w:r>
      <w:r w:rsidRPr="00077348">
        <w:rPr>
          <w:sz w:val="28"/>
          <w:szCs w:val="28"/>
        </w:rPr>
        <w:t>5</w:t>
      </w:r>
      <w:r>
        <w:rPr>
          <w:sz w:val="28"/>
          <w:szCs w:val="28"/>
        </w:rPr>
        <w:t>00 рублей; от 10-ти до 14-ти участников перечисляется 3000 рублей; от 15-ти до 19-ти участников перечисляется 3500 рублей; от 20-ти и выше перечисляется сумма в размере 4000 рублей (реквизиты сбербанка указываем в самом конце настоящего положения).</w:t>
      </w:r>
    </w:p>
    <w:p w:rsidR="00AA1C14" w:rsidRDefault="00AA1C14" w:rsidP="00A73C7D">
      <w:pPr>
        <w:jc w:val="both"/>
        <w:rPr>
          <w:sz w:val="28"/>
          <w:szCs w:val="28"/>
        </w:rPr>
      </w:pPr>
    </w:p>
    <w:p w:rsidR="00AA1C14" w:rsidRPr="00DC5ACF" w:rsidRDefault="00AA1C14" w:rsidP="00A73C7D">
      <w:pPr>
        <w:jc w:val="both"/>
        <w:rPr>
          <w:sz w:val="28"/>
          <w:szCs w:val="28"/>
        </w:rPr>
      </w:pPr>
      <w:r>
        <w:rPr>
          <w:sz w:val="28"/>
          <w:szCs w:val="28"/>
        </w:rPr>
        <w:t>д</w:t>
      </w:r>
      <w:r w:rsidRPr="00DC5ACF">
        <w:rPr>
          <w:sz w:val="28"/>
          <w:szCs w:val="28"/>
        </w:rPr>
        <w:t>) Устроители конкурса готовы организовать участникам обзорную экскурсию по городу Екатеринбургу и его окрестностям.</w:t>
      </w:r>
    </w:p>
    <w:p w:rsidR="00AA1C14" w:rsidRPr="00DC5ACF" w:rsidRDefault="00AA1C14" w:rsidP="00A73C7D">
      <w:pPr>
        <w:jc w:val="both"/>
        <w:rPr>
          <w:sz w:val="28"/>
          <w:szCs w:val="28"/>
        </w:rPr>
      </w:pPr>
    </w:p>
    <w:p w:rsidR="00AA1C14" w:rsidRDefault="00AA1C14" w:rsidP="00A73C7D">
      <w:pPr>
        <w:jc w:val="both"/>
        <w:rPr>
          <w:sz w:val="28"/>
          <w:szCs w:val="28"/>
        </w:rPr>
      </w:pPr>
      <w:r>
        <w:rPr>
          <w:sz w:val="28"/>
          <w:szCs w:val="28"/>
        </w:rPr>
        <w:t xml:space="preserve">е) </w:t>
      </w:r>
      <w:r w:rsidRPr="00DC5ACF">
        <w:rPr>
          <w:sz w:val="28"/>
          <w:szCs w:val="28"/>
        </w:rPr>
        <w:t>На конкурс допускаются испол</w:t>
      </w:r>
      <w:r>
        <w:rPr>
          <w:sz w:val="28"/>
          <w:szCs w:val="28"/>
        </w:rPr>
        <w:t>нители, приславшие до 20.03.2018</w:t>
      </w:r>
      <w:r w:rsidRPr="00DC5ACF">
        <w:rPr>
          <w:sz w:val="28"/>
          <w:szCs w:val="28"/>
        </w:rPr>
        <w:t xml:space="preserve">-го года </w:t>
      </w:r>
      <w:bookmarkStart w:id="5" w:name="OLE_LINK20"/>
      <w:bookmarkStart w:id="6" w:name="OLE_LINK21"/>
      <w:r w:rsidRPr="00DC5ACF">
        <w:rPr>
          <w:sz w:val="28"/>
          <w:szCs w:val="28"/>
        </w:rPr>
        <w:t>свои ЗАПОЛНЕН</w:t>
      </w:r>
      <w:r>
        <w:rPr>
          <w:sz w:val="28"/>
          <w:szCs w:val="28"/>
        </w:rPr>
        <w:t>НЫЕ ЗАЯВКИ и КВИТАНЦИИ (договора, гарантийные письма) ОБ ОПЛАТЕ по адресу</w:t>
      </w:r>
      <w:r w:rsidRPr="00DC5ACF">
        <w:rPr>
          <w:sz w:val="28"/>
          <w:szCs w:val="28"/>
        </w:rPr>
        <w:t>:</w:t>
      </w:r>
      <w:r>
        <w:rPr>
          <w:sz w:val="28"/>
          <w:szCs w:val="28"/>
        </w:rPr>
        <w:t xml:space="preserve"> </w:t>
      </w:r>
    </w:p>
    <w:p w:rsidR="00AA1C14" w:rsidRDefault="00AA1C14" w:rsidP="00A73C7D">
      <w:pPr>
        <w:jc w:val="both"/>
        <w:rPr>
          <w:sz w:val="28"/>
          <w:szCs w:val="28"/>
        </w:rPr>
      </w:pPr>
    </w:p>
    <w:p w:rsidR="00AA1C14" w:rsidRPr="00910C83" w:rsidRDefault="00AA1C14" w:rsidP="00A73C7D">
      <w:pPr>
        <w:jc w:val="both"/>
        <w:rPr>
          <w:sz w:val="28"/>
          <w:szCs w:val="28"/>
        </w:rPr>
      </w:pPr>
      <w:r>
        <w:rPr>
          <w:sz w:val="28"/>
          <w:szCs w:val="28"/>
          <w:lang w:val="en-US"/>
        </w:rPr>
        <w:t>shekalew</w:t>
      </w:r>
      <w:r w:rsidRPr="005B56B4">
        <w:rPr>
          <w:sz w:val="28"/>
          <w:szCs w:val="28"/>
        </w:rPr>
        <w:t>@</w:t>
      </w:r>
      <w:r>
        <w:rPr>
          <w:sz w:val="28"/>
          <w:szCs w:val="28"/>
          <w:lang w:val="en-US"/>
        </w:rPr>
        <w:t>yandex</w:t>
      </w:r>
      <w:r w:rsidRPr="00910C83">
        <w:rPr>
          <w:sz w:val="28"/>
          <w:szCs w:val="28"/>
        </w:rPr>
        <w:t>.</w:t>
      </w:r>
      <w:r>
        <w:rPr>
          <w:sz w:val="28"/>
          <w:szCs w:val="28"/>
          <w:lang w:val="en-US"/>
        </w:rPr>
        <w:t>ru</w:t>
      </w:r>
      <w:r>
        <w:rPr>
          <w:sz w:val="28"/>
          <w:szCs w:val="28"/>
        </w:rPr>
        <w:t xml:space="preserve"> или </w:t>
      </w:r>
      <w:r>
        <w:rPr>
          <w:sz w:val="28"/>
          <w:szCs w:val="28"/>
          <w:lang w:val="en-US"/>
        </w:rPr>
        <w:t>e</w:t>
      </w:r>
      <w:r w:rsidRPr="00910C83">
        <w:rPr>
          <w:sz w:val="28"/>
          <w:szCs w:val="28"/>
        </w:rPr>
        <w:t>.</w:t>
      </w:r>
      <w:r>
        <w:rPr>
          <w:sz w:val="28"/>
          <w:szCs w:val="28"/>
          <w:lang w:val="en-US"/>
        </w:rPr>
        <w:t>shekalevmus</w:t>
      </w:r>
      <w:r w:rsidRPr="00910C83">
        <w:rPr>
          <w:sz w:val="28"/>
          <w:szCs w:val="28"/>
        </w:rPr>
        <w:t>@</w:t>
      </w:r>
      <w:r>
        <w:rPr>
          <w:sz w:val="28"/>
          <w:szCs w:val="28"/>
          <w:lang w:val="en-US"/>
        </w:rPr>
        <w:t>mail</w:t>
      </w:r>
      <w:r w:rsidRPr="00910C83">
        <w:rPr>
          <w:sz w:val="28"/>
          <w:szCs w:val="28"/>
        </w:rPr>
        <w:t>.</w:t>
      </w:r>
      <w:r>
        <w:rPr>
          <w:sz w:val="28"/>
          <w:szCs w:val="28"/>
          <w:lang w:val="en-US"/>
        </w:rPr>
        <w:t>ru</w:t>
      </w:r>
    </w:p>
    <w:bookmarkEnd w:id="5"/>
    <w:bookmarkEnd w:id="6"/>
    <w:p w:rsidR="00AA1C14" w:rsidRPr="00DC5ACF" w:rsidRDefault="00AA1C14" w:rsidP="00A73C7D">
      <w:pPr>
        <w:ind w:left="720"/>
        <w:jc w:val="both"/>
        <w:rPr>
          <w:sz w:val="28"/>
          <w:szCs w:val="28"/>
        </w:rPr>
      </w:pPr>
    </w:p>
    <w:p w:rsidR="00AA1C14" w:rsidRPr="00DC5ACF" w:rsidRDefault="00AA1C14" w:rsidP="00090BE7">
      <w:pPr>
        <w:jc w:val="center"/>
        <w:rPr>
          <w:b/>
          <w:sz w:val="28"/>
          <w:szCs w:val="28"/>
        </w:rPr>
      </w:pPr>
      <w:r w:rsidRPr="00DC5ACF">
        <w:rPr>
          <w:b/>
          <w:sz w:val="28"/>
          <w:szCs w:val="28"/>
        </w:rPr>
        <w:t>КОНКУРСНЫЕ   НОМИНАЦИИ</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1. </w:t>
      </w:r>
      <w:r w:rsidRPr="00DC5ACF">
        <w:rPr>
          <w:b/>
          <w:sz w:val="28"/>
          <w:szCs w:val="28"/>
        </w:rPr>
        <w:t>«Вокал-соло»</w:t>
      </w:r>
      <w:r w:rsidRPr="00DC5ACF">
        <w:rPr>
          <w:sz w:val="28"/>
          <w:szCs w:val="28"/>
        </w:rPr>
        <w:t xml:space="preserve"> (академический, народный, эстрадный).</w:t>
      </w:r>
    </w:p>
    <w:p w:rsidR="00AA1C14" w:rsidRPr="00DC5ACF" w:rsidRDefault="00AA1C14" w:rsidP="00A73C7D">
      <w:pPr>
        <w:jc w:val="both"/>
        <w:rPr>
          <w:sz w:val="28"/>
          <w:szCs w:val="28"/>
        </w:rPr>
      </w:pPr>
      <w:r w:rsidRPr="00DC5ACF">
        <w:rPr>
          <w:sz w:val="28"/>
          <w:szCs w:val="28"/>
        </w:rPr>
        <w:t xml:space="preserve"> </w:t>
      </w:r>
    </w:p>
    <w:p w:rsidR="00AA1C14" w:rsidRPr="00DC5ACF" w:rsidRDefault="00AA1C14" w:rsidP="00A73C7D">
      <w:pPr>
        <w:jc w:val="both"/>
        <w:rPr>
          <w:sz w:val="28"/>
          <w:szCs w:val="28"/>
        </w:rPr>
      </w:pPr>
      <w:r w:rsidRPr="00DC5ACF">
        <w:rPr>
          <w:sz w:val="28"/>
          <w:szCs w:val="28"/>
        </w:rPr>
        <w:t xml:space="preserve">2. </w:t>
      </w:r>
      <w:r w:rsidRPr="00DC5ACF">
        <w:rPr>
          <w:b/>
          <w:sz w:val="28"/>
          <w:szCs w:val="28"/>
        </w:rPr>
        <w:t>«Вокальный ансамбль»</w:t>
      </w:r>
      <w:r w:rsidRPr="00DC5ACF">
        <w:rPr>
          <w:sz w:val="28"/>
          <w:szCs w:val="28"/>
        </w:rPr>
        <w:t xml:space="preserve"> (академический, народный, эстрадный).</w:t>
      </w:r>
    </w:p>
    <w:p w:rsidR="00AA1C14" w:rsidRPr="00DC5ACF" w:rsidRDefault="00AA1C14" w:rsidP="00A73C7D">
      <w:pPr>
        <w:jc w:val="both"/>
        <w:rPr>
          <w:sz w:val="28"/>
          <w:szCs w:val="28"/>
        </w:rPr>
      </w:pPr>
      <w:r w:rsidRPr="00DC5ACF">
        <w:rPr>
          <w:sz w:val="28"/>
          <w:szCs w:val="28"/>
        </w:rPr>
        <w:t xml:space="preserve"> </w:t>
      </w:r>
    </w:p>
    <w:p w:rsidR="00AA1C14" w:rsidRPr="00DC5ACF" w:rsidRDefault="00AA1C14" w:rsidP="00A73C7D">
      <w:pPr>
        <w:jc w:val="both"/>
        <w:rPr>
          <w:sz w:val="28"/>
          <w:szCs w:val="28"/>
        </w:rPr>
      </w:pPr>
      <w:r>
        <w:rPr>
          <w:sz w:val="28"/>
          <w:szCs w:val="28"/>
        </w:rPr>
        <w:t xml:space="preserve">В этой </w:t>
      </w:r>
      <w:r w:rsidRPr="00DC5ACF">
        <w:rPr>
          <w:sz w:val="28"/>
          <w:szCs w:val="28"/>
        </w:rPr>
        <w:t>номинаци</w:t>
      </w:r>
      <w:r>
        <w:rPr>
          <w:sz w:val="28"/>
          <w:szCs w:val="28"/>
        </w:rPr>
        <w:t>и</w:t>
      </w:r>
      <w:r w:rsidRPr="00DC5ACF">
        <w:rPr>
          <w:sz w:val="28"/>
          <w:szCs w:val="28"/>
        </w:rPr>
        <w:t xml:space="preserve"> могут принимать участие, как однородные ансамбли, так и смешанные.</w:t>
      </w:r>
    </w:p>
    <w:p w:rsidR="00AA1C14" w:rsidRPr="00DC5ACF" w:rsidRDefault="00AA1C14" w:rsidP="00A73C7D">
      <w:pPr>
        <w:jc w:val="both"/>
        <w:rPr>
          <w:sz w:val="28"/>
          <w:szCs w:val="28"/>
        </w:rPr>
      </w:pPr>
      <w:r w:rsidRPr="00DC5ACF">
        <w:rPr>
          <w:sz w:val="28"/>
          <w:szCs w:val="28"/>
        </w:rPr>
        <w:t>Аккомпанировать в двух певческих номинациях могут самые различные инструменты или инструментальные ансамбли разные по составу.</w:t>
      </w:r>
    </w:p>
    <w:p w:rsidR="00AA1C14" w:rsidRPr="00DC5ACF" w:rsidRDefault="00AA1C14" w:rsidP="00A73C7D">
      <w:pPr>
        <w:jc w:val="both"/>
        <w:rPr>
          <w:sz w:val="28"/>
          <w:szCs w:val="28"/>
        </w:rPr>
      </w:pPr>
      <w:r w:rsidRPr="00DC5ACF">
        <w:rPr>
          <w:sz w:val="28"/>
          <w:szCs w:val="28"/>
        </w:rPr>
        <w:t xml:space="preserve">Аккомпанементом может служить и минусовая фонограмма, записанная на диск (флеш-карту) в формате </w:t>
      </w:r>
      <w:r w:rsidRPr="00DC5ACF">
        <w:rPr>
          <w:sz w:val="28"/>
          <w:szCs w:val="28"/>
          <w:lang w:val="en-US"/>
        </w:rPr>
        <w:t>wav</w:t>
      </w:r>
      <w:r w:rsidRPr="00DC5ACF">
        <w:rPr>
          <w:sz w:val="28"/>
          <w:szCs w:val="28"/>
        </w:rPr>
        <w:t xml:space="preserve"> или </w:t>
      </w:r>
      <w:r w:rsidRPr="00DC5ACF">
        <w:rPr>
          <w:sz w:val="28"/>
          <w:szCs w:val="28"/>
          <w:lang w:val="en-US"/>
        </w:rPr>
        <w:t>mp</w:t>
      </w:r>
      <w:r w:rsidRPr="00DC5ACF">
        <w:rPr>
          <w:sz w:val="28"/>
          <w:szCs w:val="28"/>
        </w:rPr>
        <w:t>3.</w:t>
      </w:r>
    </w:p>
    <w:p w:rsidR="00AA1C14" w:rsidRPr="00DC5ACF" w:rsidRDefault="00AA1C14" w:rsidP="00A73C7D">
      <w:pPr>
        <w:jc w:val="both"/>
        <w:rPr>
          <w:sz w:val="28"/>
          <w:szCs w:val="28"/>
        </w:rPr>
      </w:pPr>
    </w:p>
    <w:p w:rsidR="00AA1C14" w:rsidRPr="00DC5ACF" w:rsidRDefault="00AA1C14" w:rsidP="00A73C7D">
      <w:pPr>
        <w:jc w:val="both"/>
        <w:rPr>
          <w:b/>
          <w:sz w:val="28"/>
          <w:szCs w:val="28"/>
        </w:rPr>
      </w:pPr>
      <w:r w:rsidRPr="00DC5ACF">
        <w:rPr>
          <w:sz w:val="28"/>
          <w:szCs w:val="28"/>
        </w:rPr>
        <w:t xml:space="preserve">3. </w:t>
      </w:r>
      <w:r w:rsidRPr="00DC5ACF">
        <w:rPr>
          <w:b/>
          <w:sz w:val="28"/>
          <w:szCs w:val="28"/>
        </w:rPr>
        <w:t>«Инструментальное соло» (</w:t>
      </w:r>
      <w:r w:rsidRPr="00DC5ACF">
        <w:rPr>
          <w:sz w:val="28"/>
          <w:szCs w:val="28"/>
        </w:rPr>
        <w:t xml:space="preserve">фортепиано, синтезатор, скрипка, </w:t>
      </w:r>
      <w:r>
        <w:rPr>
          <w:sz w:val="28"/>
          <w:szCs w:val="28"/>
        </w:rPr>
        <w:t xml:space="preserve">виолончель, </w:t>
      </w:r>
      <w:r w:rsidRPr="00DC5ACF">
        <w:rPr>
          <w:sz w:val="28"/>
          <w:szCs w:val="28"/>
        </w:rPr>
        <w:t>домра, гитара акустическая, балалайка, баян, аккордеон, ксилофон, флейта, саксофон, гобой, арфа).</w:t>
      </w:r>
    </w:p>
    <w:p w:rsidR="00AA1C14" w:rsidRPr="00DC5ACF" w:rsidRDefault="00AA1C14" w:rsidP="00A73C7D">
      <w:pPr>
        <w:jc w:val="both"/>
        <w:rPr>
          <w:sz w:val="28"/>
          <w:szCs w:val="28"/>
        </w:rPr>
      </w:pPr>
      <w:r w:rsidRPr="00DC5ACF">
        <w:rPr>
          <w:sz w:val="28"/>
          <w:szCs w:val="28"/>
        </w:rPr>
        <w:t>Аккомпанировать могут любые инструменты или инструментальные группы.</w:t>
      </w:r>
    </w:p>
    <w:p w:rsidR="00AA1C14" w:rsidRPr="00DC5ACF" w:rsidRDefault="00AA1C14" w:rsidP="00A73C7D">
      <w:pPr>
        <w:jc w:val="both"/>
        <w:rPr>
          <w:sz w:val="28"/>
          <w:szCs w:val="28"/>
        </w:rPr>
      </w:pPr>
      <w:r w:rsidRPr="00DC5ACF">
        <w:rPr>
          <w:sz w:val="28"/>
          <w:szCs w:val="28"/>
        </w:rPr>
        <w:t xml:space="preserve"> </w:t>
      </w:r>
    </w:p>
    <w:p w:rsidR="00AA1C14" w:rsidRPr="00DC5ACF" w:rsidRDefault="00AA1C14" w:rsidP="00A73C7D">
      <w:pPr>
        <w:jc w:val="both"/>
        <w:rPr>
          <w:sz w:val="28"/>
          <w:szCs w:val="28"/>
        </w:rPr>
      </w:pPr>
      <w:r w:rsidRPr="00DC5ACF">
        <w:rPr>
          <w:sz w:val="28"/>
          <w:szCs w:val="28"/>
        </w:rPr>
        <w:t xml:space="preserve">4. </w:t>
      </w:r>
      <w:r w:rsidRPr="00DC5ACF">
        <w:rPr>
          <w:b/>
          <w:sz w:val="28"/>
          <w:szCs w:val="28"/>
        </w:rPr>
        <w:t>«Инструментальный ансамбль»</w:t>
      </w:r>
      <w:r w:rsidRPr="00DC5ACF">
        <w:rPr>
          <w:sz w:val="28"/>
          <w:szCs w:val="28"/>
        </w:rPr>
        <w:t xml:space="preserve"> (однородный, смешанный – любой по своему составу, включая  шумовые ударные).</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5. </w:t>
      </w:r>
      <w:r w:rsidRPr="00DC5ACF">
        <w:rPr>
          <w:b/>
          <w:sz w:val="28"/>
          <w:szCs w:val="28"/>
        </w:rPr>
        <w:t xml:space="preserve">«Играющий </w:t>
      </w:r>
      <w:r>
        <w:rPr>
          <w:b/>
          <w:sz w:val="28"/>
          <w:szCs w:val="28"/>
        </w:rPr>
        <w:t xml:space="preserve">(поющий) </w:t>
      </w:r>
      <w:r w:rsidRPr="00DC5ACF">
        <w:rPr>
          <w:b/>
          <w:sz w:val="28"/>
          <w:szCs w:val="28"/>
        </w:rPr>
        <w:t>преподаватель»</w:t>
      </w:r>
      <w:r w:rsidRPr="00DC5ACF">
        <w:rPr>
          <w:sz w:val="28"/>
          <w:szCs w:val="28"/>
        </w:rPr>
        <w:t xml:space="preserve"> (без ограничения возрастной планки).</w:t>
      </w:r>
    </w:p>
    <w:p w:rsidR="00AA1C14" w:rsidRDefault="00AA1C14" w:rsidP="00A73C7D">
      <w:pPr>
        <w:jc w:val="center"/>
        <w:rPr>
          <w:b/>
          <w:sz w:val="28"/>
          <w:szCs w:val="28"/>
        </w:rPr>
      </w:pPr>
    </w:p>
    <w:p w:rsidR="00AA1C14" w:rsidRPr="00DC5ACF" w:rsidRDefault="00AA1C14" w:rsidP="00A73C7D">
      <w:pPr>
        <w:jc w:val="center"/>
        <w:rPr>
          <w:b/>
          <w:sz w:val="28"/>
          <w:szCs w:val="28"/>
        </w:rPr>
      </w:pPr>
      <w:r w:rsidRPr="00DC5ACF">
        <w:rPr>
          <w:b/>
          <w:sz w:val="28"/>
          <w:szCs w:val="28"/>
        </w:rPr>
        <w:t>ПРОГРАММЫ КОНКУРСА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Конкурс состоит из одного тура, на котором исполняется сразу 2 произведения.</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1. Первое конкурсное произведение:</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Диапазон возможностей выбора первого конкурсного произведения очень широк. Идея его звучит так - </w:t>
      </w:r>
    </w:p>
    <w:p w:rsidR="00AA1C14" w:rsidRPr="00DC5ACF" w:rsidRDefault="00AA1C14" w:rsidP="00A73C7D">
      <w:pPr>
        <w:jc w:val="both"/>
        <w:rPr>
          <w:sz w:val="28"/>
          <w:szCs w:val="28"/>
        </w:rPr>
      </w:pPr>
      <w:r w:rsidRPr="00DC5ACF">
        <w:rPr>
          <w:sz w:val="28"/>
          <w:szCs w:val="28"/>
        </w:rPr>
        <w:t xml:space="preserve">          «ОБРАЗ УРАЛА В МУЗЫКЕ»</w:t>
      </w:r>
    </w:p>
    <w:p w:rsidR="00AA1C14" w:rsidRPr="00DC5ACF" w:rsidRDefault="00AA1C14" w:rsidP="00A73C7D">
      <w:pPr>
        <w:jc w:val="both"/>
        <w:rPr>
          <w:sz w:val="28"/>
          <w:szCs w:val="28"/>
        </w:rPr>
      </w:pPr>
      <w:r w:rsidRPr="00DC5ACF">
        <w:rPr>
          <w:sz w:val="28"/>
          <w:szCs w:val="28"/>
        </w:rPr>
        <w:t>Идея эта состоит из следующих вариантов, из которых можно выбирать первое конкурсное произведение.</w:t>
      </w:r>
    </w:p>
    <w:p w:rsidR="00AA1C14" w:rsidRPr="00DC5ACF" w:rsidRDefault="00AA1C14" w:rsidP="00A73C7D">
      <w:pPr>
        <w:jc w:val="both"/>
        <w:rPr>
          <w:sz w:val="28"/>
          <w:szCs w:val="28"/>
        </w:rPr>
      </w:pPr>
      <w:r>
        <w:rPr>
          <w:sz w:val="28"/>
          <w:szCs w:val="28"/>
        </w:rPr>
        <w:t>а</w:t>
      </w:r>
      <w:r w:rsidRPr="00DC5ACF">
        <w:rPr>
          <w:sz w:val="28"/>
          <w:szCs w:val="28"/>
        </w:rPr>
        <w:t>) Люди Урала с его трудовым характером, географическое название, связанное с Уралом (город, река, озеро, область, мирный труд уральцев, профессии, школа, спорт и т. д. (например, В. Соловьёв-Седой «Как за Камой за рекой», Е. Родыгин «Уральская рябинушка», уральская нар. Песня «Как за речкою да за Миасскою» и др.).</w:t>
      </w:r>
    </w:p>
    <w:p w:rsidR="00AA1C14" w:rsidRPr="00DC5ACF" w:rsidRDefault="00AA1C14" w:rsidP="00A73C7D">
      <w:pPr>
        <w:jc w:val="both"/>
        <w:rPr>
          <w:sz w:val="28"/>
          <w:szCs w:val="28"/>
        </w:rPr>
      </w:pPr>
      <w:r w:rsidRPr="00DC5ACF">
        <w:rPr>
          <w:sz w:val="28"/>
          <w:szCs w:val="28"/>
        </w:rPr>
        <w:t xml:space="preserve"> </w:t>
      </w:r>
    </w:p>
    <w:p w:rsidR="00AA1C14" w:rsidRPr="00DC5ACF" w:rsidRDefault="00AA1C14" w:rsidP="00A73C7D">
      <w:pPr>
        <w:jc w:val="both"/>
        <w:rPr>
          <w:sz w:val="28"/>
          <w:szCs w:val="28"/>
        </w:rPr>
      </w:pPr>
      <w:r>
        <w:rPr>
          <w:sz w:val="28"/>
          <w:szCs w:val="28"/>
        </w:rPr>
        <w:t>б</w:t>
      </w:r>
      <w:r w:rsidRPr="00DC5ACF">
        <w:rPr>
          <w:sz w:val="28"/>
          <w:szCs w:val="28"/>
        </w:rPr>
        <w:t xml:space="preserve">) «УРАЛ-ОПОРНЫЙ КРАЙ ДЕРЖАВЫ» </w:t>
      </w:r>
    </w:p>
    <w:p w:rsidR="00AA1C14" w:rsidRPr="00DC5ACF" w:rsidRDefault="00AA1C14" w:rsidP="00A73C7D">
      <w:pPr>
        <w:jc w:val="both"/>
        <w:rPr>
          <w:sz w:val="28"/>
          <w:szCs w:val="28"/>
        </w:rPr>
      </w:pPr>
      <w:r w:rsidRPr="00DC5ACF">
        <w:rPr>
          <w:sz w:val="28"/>
          <w:szCs w:val="28"/>
        </w:rPr>
        <w:t>Музыка военного времени, связанная с подвигом уральцев на войне и в тылу (Т. Хренников «Уральцы бьются здорово», «Есть на севере хороший городок», «ПРОЩАНИЕ», А. Хачатурян «Уралочка»).  Композиторы Т. Хренников, Р. Глиэр, А. Хачатурян, Д. Кабалевский во время Великой Отечественной войны работали на Урале и их сочинения также могут звучать на конкурсе.</w:t>
      </w:r>
    </w:p>
    <w:p w:rsidR="00AA1C14" w:rsidRDefault="00AA1C14" w:rsidP="00A73C7D">
      <w:pPr>
        <w:jc w:val="both"/>
        <w:rPr>
          <w:sz w:val="28"/>
          <w:szCs w:val="28"/>
        </w:rPr>
      </w:pPr>
      <w:r>
        <w:rPr>
          <w:sz w:val="28"/>
          <w:szCs w:val="28"/>
        </w:rPr>
        <w:t>в</w:t>
      </w:r>
      <w:r w:rsidRPr="00DC5ACF">
        <w:rPr>
          <w:sz w:val="28"/>
          <w:szCs w:val="28"/>
        </w:rPr>
        <w:t>) Большое внимание мы уделяем проникновен</w:t>
      </w:r>
      <w:r>
        <w:rPr>
          <w:sz w:val="28"/>
          <w:szCs w:val="28"/>
        </w:rPr>
        <w:t>ию конкурсантов в уральский фол</w:t>
      </w:r>
      <w:r w:rsidRPr="00DC5ACF">
        <w:rPr>
          <w:sz w:val="28"/>
          <w:szCs w:val="28"/>
        </w:rPr>
        <w:t xml:space="preserve">клор, в его неповторимый мелос. Здесь могут звучать, как мелодии народов Урала, так и обработки </w:t>
      </w:r>
      <w:r>
        <w:rPr>
          <w:sz w:val="28"/>
          <w:szCs w:val="28"/>
        </w:rPr>
        <w:t xml:space="preserve">русских (уральских) </w:t>
      </w:r>
      <w:r w:rsidRPr="00DC5ACF">
        <w:rPr>
          <w:sz w:val="28"/>
          <w:szCs w:val="28"/>
        </w:rPr>
        <w:t>народных пе</w:t>
      </w:r>
      <w:r>
        <w:rPr>
          <w:sz w:val="28"/>
          <w:szCs w:val="28"/>
        </w:rPr>
        <w:t xml:space="preserve">сен и танцев; старинные русские романсы; романсы русских, советских и современных композиторов </w:t>
      </w:r>
      <w:r w:rsidRPr="00DC5ACF">
        <w:rPr>
          <w:sz w:val="28"/>
          <w:szCs w:val="28"/>
        </w:rPr>
        <w:t>(</w:t>
      </w:r>
      <w:r>
        <w:rPr>
          <w:sz w:val="28"/>
          <w:szCs w:val="28"/>
        </w:rPr>
        <w:t>например:</w:t>
      </w:r>
      <w:r w:rsidRPr="00DC5ACF">
        <w:rPr>
          <w:sz w:val="28"/>
          <w:szCs w:val="28"/>
        </w:rPr>
        <w:t xml:space="preserve"> </w:t>
      </w:r>
      <w:r>
        <w:rPr>
          <w:sz w:val="28"/>
          <w:szCs w:val="28"/>
        </w:rPr>
        <w:t xml:space="preserve">А. Варламов «Красный сарафан», Г. Свиридов «Зимняя дорога», </w:t>
      </w:r>
      <w:r w:rsidRPr="00DC5ACF">
        <w:rPr>
          <w:sz w:val="28"/>
          <w:szCs w:val="28"/>
        </w:rPr>
        <w:t>обработки Уральских народных песен Л. Л. Христиансена, А. Г. Дармастука). Здесь также возможно исполнение произведен</w:t>
      </w:r>
      <w:r>
        <w:rPr>
          <w:sz w:val="28"/>
          <w:szCs w:val="28"/>
        </w:rPr>
        <w:t>ий композиторов Земли Уральской (включая</w:t>
      </w:r>
    </w:p>
    <w:p w:rsidR="00AA1C14" w:rsidRDefault="00AA1C14" w:rsidP="00A73C7D">
      <w:pPr>
        <w:jc w:val="both"/>
        <w:rPr>
          <w:sz w:val="28"/>
          <w:szCs w:val="28"/>
        </w:rPr>
      </w:pPr>
      <w:r>
        <w:rPr>
          <w:sz w:val="28"/>
          <w:szCs w:val="28"/>
        </w:rPr>
        <w:t>Уральский Федеральный округ, Приуралье и Зауралье).</w:t>
      </w:r>
      <w:r w:rsidRPr="00DC5ACF">
        <w:rPr>
          <w:sz w:val="28"/>
          <w:szCs w:val="28"/>
        </w:rPr>
        <w:t xml:space="preserve"> </w:t>
      </w:r>
    </w:p>
    <w:p w:rsidR="00AA1C14" w:rsidRPr="00DC5ACF" w:rsidRDefault="00AA1C14" w:rsidP="00A73C7D">
      <w:pPr>
        <w:jc w:val="both"/>
        <w:rPr>
          <w:sz w:val="28"/>
          <w:szCs w:val="28"/>
        </w:rPr>
      </w:pPr>
      <w:r>
        <w:rPr>
          <w:sz w:val="28"/>
          <w:szCs w:val="28"/>
        </w:rPr>
        <w:t>г</w:t>
      </w:r>
      <w:r w:rsidRPr="00DC5ACF">
        <w:rPr>
          <w:sz w:val="28"/>
          <w:szCs w:val="28"/>
        </w:rPr>
        <w:t>) Особенно уральцы гордятся тем, что великий русский композитор П. И. Чайковский является нашим земляком.Его детство целиком проходило на уральской реке Каме и в г. Алапаевске. Мы знаем, что детские впечатления самые яркие, и в творчестве Чайковского мы часто ощущаем неповторимую уральскую природу.</w:t>
      </w:r>
      <w:r>
        <w:rPr>
          <w:sz w:val="28"/>
          <w:szCs w:val="28"/>
        </w:rPr>
        <w:t xml:space="preserve"> Музыка П. И. Чайковского </w:t>
      </w:r>
      <w:r w:rsidRPr="00DC5ACF">
        <w:rPr>
          <w:sz w:val="28"/>
          <w:szCs w:val="28"/>
        </w:rPr>
        <w:t>также может быть первым выбранным произведением на конкурсе (например, циклы «Детский альбом», «Времена года»; музыка из балетов «Лебединое озеро» и «Щелкунчик»</w:t>
      </w:r>
      <w:r>
        <w:rPr>
          <w:sz w:val="28"/>
          <w:szCs w:val="28"/>
        </w:rPr>
        <w:t>, инструментальные произведения</w:t>
      </w:r>
      <w:r w:rsidRPr="00DC5ACF">
        <w:rPr>
          <w:sz w:val="28"/>
          <w:szCs w:val="28"/>
        </w:rPr>
        <w:t>; цикл песен для детей</w:t>
      </w:r>
      <w:r>
        <w:rPr>
          <w:sz w:val="28"/>
          <w:szCs w:val="28"/>
        </w:rPr>
        <w:t>, романсы, отрывки из опер</w:t>
      </w:r>
      <w:r w:rsidRPr="00DC5ACF">
        <w:rPr>
          <w:sz w:val="28"/>
          <w:szCs w:val="28"/>
        </w:rPr>
        <w:t>).</w:t>
      </w:r>
    </w:p>
    <w:p w:rsidR="00AA1C14" w:rsidRPr="00DC5ACF" w:rsidRDefault="00AA1C14" w:rsidP="00A73C7D">
      <w:pPr>
        <w:jc w:val="both"/>
        <w:rPr>
          <w:sz w:val="28"/>
          <w:szCs w:val="28"/>
        </w:rPr>
      </w:pPr>
      <w:r>
        <w:rPr>
          <w:sz w:val="28"/>
          <w:szCs w:val="28"/>
        </w:rPr>
        <w:t>д) В номинации «</w:t>
      </w:r>
      <w:r w:rsidRPr="00DC5ACF">
        <w:rPr>
          <w:sz w:val="28"/>
          <w:szCs w:val="28"/>
        </w:rPr>
        <w:t>Инструментальное соло» и «Инструментальный ансамбль» могут быть включены пьесы по мотивам сказов П. П. Бажова (например, музыка С. С. Прокофьева из балета «Каменный цветок»).</w:t>
      </w:r>
    </w:p>
    <w:p w:rsidR="00AA1C14" w:rsidRPr="00DC5ACF" w:rsidRDefault="00AA1C14" w:rsidP="00A73C7D">
      <w:pPr>
        <w:jc w:val="both"/>
        <w:rPr>
          <w:sz w:val="28"/>
          <w:szCs w:val="28"/>
        </w:rPr>
      </w:pPr>
      <w:r>
        <w:rPr>
          <w:sz w:val="28"/>
          <w:szCs w:val="28"/>
        </w:rPr>
        <w:t>е</w:t>
      </w:r>
      <w:r w:rsidRPr="00DC5ACF">
        <w:rPr>
          <w:sz w:val="28"/>
          <w:szCs w:val="28"/>
        </w:rPr>
        <w:t>) Первым конкурсным произведением может быть и мелодия из репертуара народной артистки России В. В. Толкуновой.</w:t>
      </w:r>
      <w:r>
        <w:rPr>
          <w:sz w:val="28"/>
          <w:szCs w:val="28"/>
        </w:rPr>
        <w:t xml:space="preserve"> </w:t>
      </w:r>
      <w:r w:rsidRPr="00DC5ACF">
        <w:rPr>
          <w:sz w:val="28"/>
          <w:szCs w:val="28"/>
        </w:rPr>
        <w:t xml:space="preserve">Композитор Е. С. Щекалёв около 25-ти лет работал с Валентиной Толкуновой и создал для неё немало сочинений, которые певица исполняла в программах радио, телевидения и записала на грампластинки и </w:t>
      </w:r>
      <w:r w:rsidRPr="00DC5ACF">
        <w:rPr>
          <w:sz w:val="28"/>
          <w:szCs w:val="28"/>
          <w:lang w:val="en-US"/>
        </w:rPr>
        <w:t>CD</w:t>
      </w:r>
      <w:r w:rsidRPr="00DC5ACF">
        <w:rPr>
          <w:sz w:val="28"/>
          <w:szCs w:val="28"/>
        </w:rPr>
        <w:t>. Исполнение мелодий из репертуара Толкуновой будет являться данью памяти прекрасной русской певице.</w:t>
      </w:r>
    </w:p>
    <w:p w:rsidR="00AA1C14" w:rsidRPr="00DC5ACF" w:rsidRDefault="00AA1C14" w:rsidP="00A73C7D">
      <w:pPr>
        <w:jc w:val="both"/>
        <w:rPr>
          <w:sz w:val="28"/>
          <w:szCs w:val="28"/>
        </w:rPr>
      </w:pPr>
    </w:p>
    <w:p w:rsidR="00AA1C14" w:rsidRDefault="00AA1C14" w:rsidP="00A73C7D">
      <w:pPr>
        <w:jc w:val="both"/>
        <w:rPr>
          <w:sz w:val="28"/>
          <w:szCs w:val="28"/>
        </w:rPr>
      </w:pPr>
      <w:r w:rsidRPr="00DC5ACF">
        <w:rPr>
          <w:sz w:val="28"/>
          <w:szCs w:val="28"/>
        </w:rPr>
        <w:t xml:space="preserve">Любые мелодии из репертуара Толкуновой можно найти в интернете по адресу: </w:t>
      </w:r>
      <w:r w:rsidRPr="00DC5ACF">
        <w:rPr>
          <w:sz w:val="28"/>
          <w:szCs w:val="28"/>
          <w:lang w:val="en-US"/>
        </w:rPr>
        <w:t>forum</w:t>
      </w:r>
      <w:r w:rsidRPr="00DC5ACF">
        <w:rPr>
          <w:sz w:val="28"/>
          <w:szCs w:val="28"/>
        </w:rPr>
        <w:t>.</w:t>
      </w:r>
      <w:r w:rsidRPr="00DC5ACF">
        <w:rPr>
          <w:sz w:val="28"/>
          <w:szCs w:val="28"/>
          <w:lang w:val="en-US"/>
        </w:rPr>
        <w:t>vtolkunova</w:t>
      </w:r>
      <w:r w:rsidRPr="00DC5ACF">
        <w:rPr>
          <w:sz w:val="28"/>
          <w:szCs w:val="28"/>
        </w:rPr>
        <w:t>.</w:t>
      </w:r>
      <w:r w:rsidRPr="00DC5ACF">
        <w:rPr>
          <w:sz w:val="28"/>
          <w:szCs w:val="28"/>
          <w:lang w:val="en-US"/>
        </w:rPr>
        <w:t>com</w:t>
      </w:r>
      <w:r w:rsidRPr="00DC5ACF">
        <w:rPr>
          <w:sz w:val="28"/>
          <w:szCs w:val="28"/>
        </w:rPr>
        <w:t>.</w:t>
      </w:r>
    </w:p>
    <w:p w:rsidR="00AA1C14" w:rsidRPr="00DC5ACF" w:rsidRDefault="00AA1C14" w:rsidP="00A73C7D">
      <w:pPr>
        <w:jc w:val="both"/>
        <w:rPr>
          <w:sz w:val="28"/>
          <w:szCs w:val="28"/>
        </w:rPr>
      </w:pPr>
      <w:r w:rsidRPr="00DC5ACF">
        <w:rPr>
          <w:sz w:val="28"/>
          <w:szCs w:val="28"/>
        </w:rPr>
        <w:t>Ноты этих мелодий можно найти в музыкально-нотном отделе библиотек.</w:t>
      </w:r>
    </w:p>
    <w:p w:rsidR="00AA1C14" w:rsidRPr="00DC5ACF" w:rsidRDefault="00AA1C14" w:rsidP="00A73C7D">
      <w:pPr>
        <w:jc w:val="both"/>
        <w:rPr>
          <w:sz w:val="28"/>
          <w:szCs w:val="28"/>
        </w:rPr>
      </w:pPr>
      <w:r w:rsidRPr="00DC5ACF">
        <w:rPr>
          <w:sz w:val="28"/>
          <w:szCs w:val="28"/>
        </w:rPr>
        <w:t xml:space="preserve">На сайте </w:t>
      </w:r>
      <w:r w:rsidRPr="00DC5ACF">
        <w:rPr>
          <w:sz w:val="28"/>
          <w:szCs w:val="28"/>
          <w:lang w:val="en-US"/>
        </w:rPr>
        <w:t>vkontakte</w:t>
      </w:r>
      <w:r w:rsidRPr="00DC5ACF">
        <w:rPr>
          <w:sz w:val="28"/>
          <w:szCs w:val="28"/>
        </w:rPr>
        <w:t xml:space="preserve"> располагается более 700 названий произведений из репертуара Валентины Васильевны Толкуновой.</w:t>
      </w:r>
      <w:r>
        <w:rPr>
          <w:sz w:val="28"/>
          <w:szCs w:val="28"/>
        </w:rPr>
        <w:t xml:space="preserve"> Примерный репертуарный список В. В. Толкуновой смотрите далее.</w:t>
      </w:r>
    </w:p>
    <w:p w:rsidR="00AA1C14" w:rsidRDefault="00AA1C14" w:rsidP="00A73C7D">
      <w:pPr>
        <w:jc w:val="both"/>
        <w:rPr>
          <w:sz w:val="28"/>
          <w:szCs w:val="28"/>
        </w:rPr>
      </w:pPr>
      <w:r>
        <w:rPr>
          <w:sz w:val="28"/>
          <w:szCs w:val="28"/>
        </w:rPr>
        <w:t xml:space="preserve">ж) По своему образному строю и характеру мелодических линий творчество названных далее композиторов является глубоко национально русским. </w:t>
      </w:r>
    </w:p>
    <w:p w:rsidR="00AA1C14" w:rsidRDefault="00AA1C14" w:rsidP="00A73C7D">
      <w:pPr>
        <w:jc w:val="both"/>
        <w:rPr>
          <w:sz w:val="28"/>
          <w:szCs w:val="28"/>
        </w:rPr>
      </w:pPr>
      <w:r>
        <w:rPr>
          <w:sz w:val="28"/>
          <w:szCs w:val="28"/>
        </w:rPr>
        <w:t xml:space="preserve">Произведения А. Алябьева, А. Варламова, А. Гурилёва, М. Глинки, М. Мусоргского, М. Балакирева, Н. Римского-Корсакова, С. Рахманинова, В. Калинникова, С. Прокофьева, Г. Свиридова, Р. Щедрина, В. Гаврилина - могут также являться первым выбранным произведением на нашем конкурсе. </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2. Вторым конкурсным произведением является сочинение композиторов Щекалёва Евгения Степановича или Щекалёвой Юлии Евгеньевны на выбор, но только музыка названных композиторов, как авторов проекта «УРАЛЬСКИЙ ЭДЕЛЬВЕЙС».</w:t>
      </w:r>
      <w:r>
        <w:rPr>
          <w:sz w:val="28"/>
          <w:szCs w:val="28"/>
        </w:rPr>
        <w:t xml:space="preserve"> Возможно, что вся конкурсная программа может состоять только из двух сочинений названных композиторов (Щекалёвых).</w:t>
      </w:r>
    </w:p>
    <w:p w:rsidR="00AA1C14" w:rsidRPr="00DC5ACF" w:rsidRDefault="00AA1C14" w:rsidP="00A73C7D">
      <w:pPr>
        <w:jc w:val="both"/>
        <w:rPr>
          <w:sz w:val="28"/>
          <w:szCs w:val="28"/>
        </w:rPr>
      </w:pPr>
    </w:p>
    <w:p w:rsidR="00AA1C14" w:rsidRPr="00DC5ACF" w:rsidRDefault="00AA1C14" w:rsidP="00A73C7D">
      <w:pPr>
        <w:jc w:val="center"/>
        <w:rPr>
          <w:b/>
          <w:sz w:val="28"/>
          <w:szCs w:val="28"/>
        </w:rPr>
      </w:pPr>
      <w:r w:rsidRPr="00DC5ACF">
        <w:rPr>
          <w:b/>
          <w:sz w:val="28"/>
          <w:szCs w:val="28"/>
        </w:rPr>
        <w:t>НАГРАДЫ   КОНКУРСА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а) Дипломант получает диплом конкурса, все дипломанты равны между собой.</w:t>
      </w:r>
    </w:p>
    <w:p w:rsidR="00AA1C14" w:rsidRPr="00DC5ACF" w:rsidRDefault="00AA1C14" w:rsidP="00A73C7D">
      <w:pPr>
        <w:jc w:val="both"/>
        <w:rPr>
          <w:sz w:val="28"/>
          <w:szCs w:val="28"/>
        </w:rPr>
      </w:pPr>
      <w:r w:rsidRPr="00DC5ACF">
        <w:rPr>
          <w:sz w:val="28"/>
          <w:szCs w:val="28"/>
        </w:rPr>
        <w:t xml:space="preserve">  </w:t>
      </w:r>
    </w:p>
    <w:p w:rsidR="00AA1C14" w:rsidRPr="00DC5ACF" w:rsidRDefault="00AA1C14" w:rsidP="00A73C7D">
      <w:pPr>
        <w:jc w:val="both"/>
        <w:rPr>
          <w:sz w:val="28"/>
          <w:szCs w:val="28"/>
        </w:rPr>
      </w:pPr>
      <w:r w:rsidRPr="00DC5ACF">
        <w:rPr>
          <w:sz w:val="28"/>
          <w:szCs w:val="28"/>
        </w:rPr>
        <w:t>б) Лауреат конкурса получает диплом лауреата первой, второй и третьей степени</w:t>
      </w:r>
      <w:r>
        <w:rPr>
          <w:sz w:val="28"/>
          <w:szCs w:val="28"/>
        </w:rPr>
        <w:t xml:space="preserve"> (премии)</w:t>
      </w:r>
      <w:r w:rsidRPr="00DC5ACF">
        <w:rPr>
          <w:sz w:val="28"/>
          <w:szCs w:val="28"/>
        </w:rPr>
        <w:t>.</w:t>
      </w:r>
    </w:p>
    <w:p w:rsidR="00AA1C14" w:rsidRPr="00DC5ACF" w:rsidRDefault="00AA1C14" w:rsidP="00A73C7D">
      <w:pPr>
        <w:jc w:val="both"/>
        <w:rPr>
          <w:sz w:val="28"/>
          <w:szCs w:val="28"/>
        </w:rPr>
      </w:pPr>
      <w:r w:rsidRPr="00DC5ACF">
        <w:rPr>
          <w:sz w:val="28"/>
          <w:szCs w:val="28"/>
        </w:rPr>
        <w:t>Призовые места, по усмотрению жюри, могут переходить из одних номинаций в другие</w:t>
      </w:r>
      <w:r>
        <w:rPr>
          <w:sz w:val="28"/>
          <w:szCs w:val="28"/>
        </w:rPr>
        <w:t xml:space="preserve"> или вообще не </w:t>
      </w:r>
      <w:r w:rsidRPr="005C4F64">
        <w:rPr>
          <w:sz w:val="28"/>
          <w:szCs w:val="28"/>
        </w:rPr>
        <w:t>присуждаться.</w:t>
      </w:r>
    </w:p>
    <w:p w:rsidR="00AA1C14" w:rsidRPr="00DC5ACF" w:rsidRDefault="00AA1C14" w:rsidP="00A73C7D">
      <w:pPr>
        <w:jc w:val="both"/>
        <w:rPr>
          <w:sz w:val="28"/>
          <w:szCs w:val="28"/>
        </w:rPr>
      </w:pPr>
      <w:r w:rsidRPr="00DC5ACF">
        <w:rPr>
          <w:sz w:val="28"/>
          <w:szCs w:val="28"/>
        </w:rPr>
        <w:t>в) Конкурсант, не получивший звание лауреата или дипломанта конкурса, получает грамоту за участие в конкурсе.</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г) По усмотрению жюри, количество призовых лауреатских дипломов может быть увеличено.</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д) Помимо дипломов и грамот, на конкурсе разыгрывается несколько призов: </w:t>
      </w:r>
    </w:p>
    <w:p w:rsidR="00AA1C14" w:rsidRPr="00DC5ACF" w:rsidRDefault="00AA1C14" w:rsidP="00A73C7D">
      <w:pPr>
        <w:jc w:val="both"/>
        <w:rPr>
          <w:sz w:val="28"/>
          <w:szCs w:val="28"/>
        </w:rPr>
      </w:pPr>
      <w:r w:rsidRPr="00DC5ACF">
        <w:rPr>
          <w:sz w:val="28"/>
          <w:szCs w:val="28"/>
        </w:rPr>
        <w:t>ПРИЗ «За лучший образ Урала в музыке».</w:t>
      </w:r>
    </w:p>
    <w:p w:rsidR="00AA1C14" w:rsidRPr="00DC5ACF" w:rsidRDefault="00AA1C14" w:rsidP="00A73C7D">
      <w:pPr>
        <w:jc w:val="both"/>
        <w:rPr>
          <w:sz w:val="28"/>
          <w:szCs w:val="28"/>
        </w:rPr>
      </w:pPr>
      <w:r w:rsidRPr="00DC5ACF">
        <w:rPr>
          <w:sz w:val="28"/>
          <w:szCs w:val="28"/>
        </w:rPr>
        <w:t xml:space="preserve">Приз представляет </w:t>
      </w:r>
      <w:r>
        <w:rPr>
          <w:sz w:val="28"/>
          <w:szCs w:val="28"/>
        </w:rPr>
        <w:t>Союз композиторов России совместно с Музыкальным</w:t>
      </w:r>
      <w:r w:rsidRPr="00DC5ACF">
        <w:rPr>
          <w:sz w:val="28"/>
          <w:szCs w:val="28"/>
        </w:rPr>
        <w:t xml:space="preserve"> фонд</w:t>
      </w:r>
      <w:r>
        <w:rPr>
          <w:sz w:val="28"/>
          <w:szCs w:val="28"/>
        </w:rPr>
        <w:t>ом России</w:t>
      </w:r>
      <w:r w:rsidRPr="00DC5ACF">
        <w:rPr>
          <w:sz w:val="28"/>
          <w:szCs w:val="28"/>
        </w:rPr>
        <w:t xml:space="preserve"> (г. Москва).</w:t>
      </w:r>
    </w:p>
    <w:p w:rsidR="00AA1C14" w:rsidRPr="00DC5ACF" w:rsidRDefault="00AA1C14" w:rsidP="00A73C7D">
      <w:pPr>
        <w:jc w:val="both"/>
        <w:rPr>
          <w:sz w:val="28"/>
          <w:szCs w:val="28"/>
        </w:rPr>
      </w:pPr>
      <w:bookmarkStart w:id="7" w:name="OLE_LINK3"/>
      <w:bookmarkStart w:id="8" w:name="OLE_LINK4"/>
      <w:r>
        <w:rPr>
          <w:sz w:val="28"/>
          <w:szCs w:val="28"/>
        </w:rPr>
        <w:t>ПРИЗ «За лучшее исполнение мелодии, напетой народной артисткой</w:t>
      </w:r>
      <w:r w:rsidRPr="00DC5ACF">
        <w:rPr>
          <w:sz w:val="28"/>
          <w:szCs w:val="28"/>
        </w:rPr>
        <w:t xml:space="preserve"> Рос</w:t>
      </w:r>
      <w:r>
        <w:rPr>
          <w:sz w:val="28"/>
          <w:szCs w:val="28"/>
        </w:rPr>
        <w:t>сии Валентиной Толкуновой».</w:t>
      </w:r>
      <w:r w:rsidRPr="00DC5ACF">
        <w:rPr>
          <w:sz w:val="28"/>
          <w:szCs w:val="28"/>
        </w:rPr>
        <w:t xml:space="preserve"> </w:t>
      </w:r>
      <w:bookmarkEnd w:id="7"/>
      <w:bookmarkEnd w:id="8"/>
    </w:p>
    <w:p w:rsidR="00AA1C14" w:rsidRPr="00DC5ACF" w:rsidRDefault="00AA1C14" w:rsidP="00A73C7D">
      <w:pPr>
        <w:jc w:val="both"/>
        <w:rPr>
          <w:sz w:val="28"/>
          <w:szCs w:val="28"/>
        </w:rPr>
      </w:pPr>
      <w:r w:rsidRPr="00DC5ACF">
        <w:rPr>
          <w:sz w:val="28"/>
          <w:szCs w:val="28"/>
        </w:rPr>
        <w:t xml:space="preserve">е) Как на любом конкурсе, обязательно разыгрывается </w:t>
      </w:r>
    </w:p>
    <w:p w:rsidR="00AA1C14" w:rsidRPr="00DC5ACF" w:rsidRDefault="00AA1C14" w:rsidP="00A73C7D">
      <w:pPr>
        <w:jc w:val="both"/>
        <w:rPr>
          <w:sz w:val="28"/>
          <w:szCs w:val="28"/>
        </w:rPr>
      </w:pPr>
      <w:r w:rsidRPr="00DC5ACF">
        <w:rPr>
          <w:sz w:val="28"/>
          <w:szCs w:val="28"/>
        </w:rPr>
        <w:t>ГРАН-ПРИ ко</w:t>
      </w:r>
      <w:r>
        <w:rPr>
          <w:sz w:val="28"/>
          <w:szCs w:val="28"/>
        </w:rPr>
        <w:t>нкурса «УРАЛЬСКИЙ ЭДЕЛЬВЕЙС 2017</w:t>
      </w:r>
      <w:r w:rsidRPr="00DC5ACF">
        <w:rPr>
          <w:sz w:val="28"/>
          <w:szCs w:val="28"/>
        </w:rPr>
        <w:t>».</w:t>
      </w:r>
    </w:p>
    <w:p w:rsidR="00AA1C14" w:rsidRPr="00DC5ACF" w:rsidRDefault="00AA1C14" w:rsidP="00A73C7D">
      <w:pPr>
        <w:jc w:val="both"/>
        <w:rPr>
          <w:sz w:val="28"/>
          <w:szCs w:val="28"/>
        </w:rPr>
      </w:pPr>
      <w:r>
        <w:rPr>
          <w:sz w:val="28"/>
          <w:szCs w:val="28"/>
        </w:rPr>
        <w:t xml:space="preserve">Призёра ГРАН-ПРИ конкурса </w:t>
      </w:r>
      <w:r w:rsidRPr="00DC5ACF">
        <w:rPr>
          <w:sz w:val="28"/>
          <w:szCs w:val="28"/>
        </w:rPr>
        <w:t>представляет председатель жюри, уральский композитор Щекалёв Евгений Степанович совместно с заместителями председателя жюри ко</w:t>
      </w:r>
      <w:r>
        <w:rPr>
          <w:sz w:val="28"/>
          <w:szCs w:val="28"/>
        </w:rPr>
        <w:t>нкурса «Уральский эдельвейс 2018</w:t>
      </w:r>
      <w:r w:rsidRPr="00DC5ACF">
        <w:rPr>
          <w:sz w:val="28"/>
          <w:szCs w:val="28"/>
        </w:rPr>
        <w:t>».</w:t>
      </w:r>
    </w:p>
    <w:p w:rsidR="00AA1C14" w:rsidRPr="00DC5ACF" w:rsidRDefault="00AA1C14" w:rsidP="00A73C7D">
      <w:pPr>
        <w:jc w:val="both"/>
        <w:rPr>
          <w:sz w:val="28"/>
          <w:szCs w:val="28"/>
        </w:rPr>
      </w:pPr>
    </w:p>
    <w:p w:rsidR="00AA1C14" w:rsidRPr="00DC5ACF" w:rsidRDefault="00AA1C14" w:rsidP="00A73C7D">
      <w:pPr>
        <w:jc w:val="center"/>
        <w:rPr>
          <w:b/>
          <w:sz w:val="28"/>
          <w:szCs w:val="28"/>
        </w:rPr>
      </w:pPr>
      <w:r w:rsidRPr="00DC5ACF">
        <w:rPr>
          <w:b/>
          <w:sz w:val="28"/>
          <w:szCs w:val="28"/>
        </w:rPr>
        <w:t>ЖЮРИ   КОНКУРСА</w:t>
      </w:r>
    </w:p>
    <w:p w:rsidR="00AA1C14" w:rsidRPr="00DC5ACF" w:rsidRDefault="00AA1C14" w:rsidP="00A73C7D">
      <w:pPr>
        <w:jc w:val="both"/>
        <w:rPr>
          <w:b/>
          <w:sz w:val="28"/>
          <w:szCs w:val="28"/>
        </w:rPr>
      </w:pPr>
    </w:p>
    <w:p w:rsidR="00AA1C14" w:rsidRPr="00DC5ACF" w:rsidRDefault="00AA1C14" w:rsidP="00A73C7D">
      <w:pPr>
        <w:jc w:val="both"/>
        <w:rPr>
          <w:sz w:val="28"/>
          <w:szCs w:val="28"/>
        </w:rPr>
      </w:pPr>
      <w:r w:rsidRPr="00DC5ACF">
        <w:rPr>
          <w:sz w:val="28"/>
          <w:szCs w:val="28"/>
        </w:rPr>
        <w:t xml:space="preserve">1. Лауреат всероссийских и международных премий, лауреат телефестивалей «ПЕСНЯ ГОДА», заслуженный деятель искусств России, лауреат Губернаторской премии Свердловской области, член Союза композиторов России, композитор </w:t>
      </w:r>
    </w:p>
    <w:p w:rsidR="00AA1C14" w:rsidRPr="00DC5ACF" w:rsidRDefault="00AA1C14" w:rsidP="00A73C7D">
      <w:pPr>
        <w:jc w:val="both"/>
        <w:rPr>
          <w:sz w:val="28"/>
          <w:szCs w:val="28"/>
        </w:rPr>
      </w:pPr>
      <w:r w:rsidRPr="002F4732">
        <w:rPr>
          <w:b/>
          <w:i/>
          <w:sz w:val="28"/>
          <w:szCs w:val="28"/>
        </w:rPr>
        <w:t>Щекалёв Евгений Степанович</w:t>
      </w:r>
      <w:r w:rsidRPr="00DC5ACF">
        <w:rPr>
          <w:sz w:val="28"/>
          <w:szCs w:val="28"/>
        </w:rPr>
        <w:t xml:space="preserve"> – председатель жюри.</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2. Заслуженный деятель искусств России, композит</w:t>
      </w:r>
      <w:r>
        <w:rPr>
          <w:sz w:val="28"/>
          <w:szCs w:val="28"/>
        </w:rPr>
        <w:t>ор, профессор Академии им. Гнесиных (Москва)</w:t>
      </w:r>
      <w:r w:rsidRPr="00DC5ACF">
        <w:rPr>
          <w:sz w:val="28"/>
          <w:szCs w:val="28"/>
        </w:rPr>
        <w:t xml:space="preserve"> </w:t>
      </w:r>
      <w:r w:rsidRPr="002F4732">
        <w:rPr>
          <w:b/>
          <w:i/>
          <w:sz w:val="28"/>
          <w:szCs w:val="28"/>
        </w:rPr>
        <w:t xml:space="preserve">Дармастук Александр Григорьевич </w:t>
      </w:r>
      <w:r w:rsidRPr="00DC5ACF">
        <w:rPr>
          <w:sz w:val="28"/>
          <w:szCs w:val="28"/>
        </w:rPr>
        <w:t>– заместитель председателя жюри по творческим вопросам.</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3. Лауреат всероссийского конкурса </w:t>
      </w:r>
      <w:r w:rsidRPr="002F4732">
        <w:rPr>
          <w:b/>
          <w:i/>
          <w:sz w:val="28"/>
          <w:szCs w:val="28"/>
        </w:rPr>
        <w:t xml:space="preserve">Горячих Людмила Вячеславовна </w:t>
      </w:r>
      <w:r w:rsidRPr="00DC5ACF">
        <w:rPr>
          <w:sz w:val="28"/>
          <w:szCs w:val="28"/>
        </w:rPr>
        <w:t>– заместитель председателя жюри по техническим вопросам.</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4. Лауреат Губернаторской премии Свердловской области, народный артист России </w:t>
      </w:r>
      <w:r w:rsidRPr="002F4732">
        <w:rPr>
          <w:b/>
          <w:i/>
          <w:sz w:val="28"/>
          <w:szCs w:val="28"/>
        </w:rPr>
        <w:t>Пермяков Иван Иванович</w:t>
      </w:r>
      <w:r w:rsidRPr="00DC5ACF">
        <w:rPr>
          <w:sz w:val="28"/>
          <w:szCs w:val="28"/>
        </w:rPr>
        <w:t xml:space="preserve"> – член жюри. </w:t>
      </w:r>
    </w:p>
    <w:p w:rsidR="00AA1C14" w:rsidRPr="00DC5ACF" w:rsidRDefault="00AA1C14" w:rsidP="00A73C7D">
      <w:pPr>
        <w:jc w:val="both"/>
        <w:rPr>
          <w:sz w:val="28"/>
          <w:szCs w:val="28"/>
        </w:rPr>
      </w:pPr>
    </w:p>
    <w:p w:rsidR="00AA1C14" w:rsidRPr="00DC5ACF" w:rsidRDefault="00AA1C14" w:rsidP="00A73C7D">
      <w:pPr>
        <w:jc w:val="both"/>
        <w:rPr>
          <w:sz w:val="28"/>
          <w:szCs w:val="28"/>
        </w:rPr>
      </w:pPr>
      <w:r>
        <w:rPr>
          <w:sz w:val="28"/>
          <w:szCs w:val="28"/>
        </w:rPr>
        <w:t>5. Лауреат теле</w:t>
      </w:r>
      <w:r w:rsidRPr="00DC5ACF">
        <w:rPr>
          <w:sz w:val="28"/>
          <w:szCs w:val="28"/>
        </w:rPr>
        <w:t>конкурсов</w:t>
      </w:r>
      <w:r>
        <w:rPr>
          <w:sz w:val="28"/>
          <w:szCs w:val="28"/>
        </w:rPr>
        <w:t xml:space="preserve"> «С песней по жизни», «Песня Года»</w:t>
      </w:r>
      <w:r w:rsidRPr="00DC5ACF">
        <w:rPr>
          <w:sz w:val="28"/>
          <w:szCs w:val="28"/>
        </w:rPr>
        <w:t xml:space="preserve">, заслуженный артист России </w:t>
      </w:r>
      <w:r w:rsidRPr="002F4732">
        <w:rPr>
          <w:b/>
          <w:i/>
          <w:sz w:val="28"/>
          <w:szCs w:val="28"/>
        </w:rPr>
        <w:t>Топорков Валерий Петрович</w:t>
      </w:r>
      <w:r w:rsidRPr="00DC5ACF">
        <w:rPr>
          <w:sz w:val="28"/>
          <w:szCs w:val="28"/>
        </w:rPr>
        <w:t xml:space="preserve"> – член жюри.</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6. Член Союза композиторов России, композитор </w:t>
      </w:r>
      <w:r w:rsidRPr="002F4732">
        <w:rPr>
          <w:b/>
          <w:i/>
          <w:sz w:val="28"/>
          <w:szCs w:val="28"/>
        </w:rPr>
        <w:t xml:space="preserve">Щекалёва Юлия Евгеньевна </w:t>
      </w:r>
      <w:r w:rsidRPr="00DC5ACF">
        <w:rPr>
          <w:sz w:val="28"/>
          <w:szCs w:val="28"/>
        </w:rPr>
        <w:t>– член жюри.</w:t>
      </w:r>
    </w:p>
    <w:p w:rsidR="00AA1C14" w:rsidRDefault="00AA1C14" w:rsidP="00A73C7D">
      <w:pPr>
        <w:jc w:val="both"/>
        <w:rPr>
          <w:sz w:val="28"/>
          <w:szCs w:val="28"/>
        </w:rPr>
      </w:pPr>
    </w:p>
    <w:p w:rsidR="00AA1C14" w:rsidRDefault="00AA1C14" w:rsidP="00A73C7D">
      <w:pPr>
        <w:jc w:val="both"/>
        <w:rPr>
          <w:sz w:val="28"/>
          <w:szCs w:val="28"/>
        </w:rPr>
      </w:pPr>
      <w:r>
        <w:rPr>
          <w:sz w:val="28"/>
          <w:szCs w:val="28"/>
        </w:rPr>
        <w:t>7. Лауреат всероссийских и международных конкурсов Губский Анатолий Максимович – член жюри.</w:t>
      </w:r>
    </w:p>
    <w:p w:rsidR="00AA1C14" w:rsidRPr="00DC5ACF" w:rsidRDefault="00AA1C14" w:rsidP="00A73C7D">
      <w:pPr>
        <w:jc w:val="both"/>
        <w:rPr>
          <w:sz w:val="28"/>
          <w:szCs w:val="28"/>
        </w:rPr>
      </w:pPr>
    </w:p>
    <w:p w:rsidR="00AA1C14" w:rsidRPr="00DC5ACF" w:rsidRDefault="00AA1C14" w:rsidP="00A73C7D">
      <w:pPr>
        <w:jc w:val="both"/>
        <w:rPr>
          <w:sz w:val="28"/>
          <w:szCs w:val="28"/>
        </w:rPr>
      </w:pPr>
      <w:r>
        <w:rPr>
          <w:sz w:val="28"/>
          <w:szCs w:val="28"/>
        </w:rPr>
        <w:t>8</w:t>
      </w:r>
      <w:r w:rsidRPr="00DC5ACF">
        <w:rPr>
          <w:sz w:val="28"/>
          <w:szCs w:val="28"/>
        </w:rPr>
        <w:t xml:space="preserve">. Отличник народного образования, преподаватель по классу гитары и струнным инструментам, специалист по иностранным языкам (английский, немецкий) </w:t>
      </w:r>
      <w:r w:rsidRPr="002F4732">
        <w:rPr>
          <w:b/>
          <w:i/>
          <w:sz w:val="28"/>
          <w:szCs w:val="28"/>
        </w:rPr>
        <w:t>Показаньев Владимир Петрович</w:t>
      </w:r>
      <w:r w:rsidRPr="00DC5ACF">
        <w:rPr>
          <w:sz w:val="28"/>
          <w:szCs w:val="28"/>
        </w:rPr>
        <w:t xml:space="preserve"> – член жюри.</w:t>
      </w:r>
    </w:p>
    <w:p w:rsidR="00AA1C14" w:rsidRPr="00DC5ACF" w:rsidRDefault="00AA1C14" w:rsidP="00A73C7D">
      <w:pPr>
        <w:jc w:val="both"/>
        <w:rPr>
          <w:sz w:val="28"/>
          <w:szCs w:val="28"/>
        </w:rPr>
      </w:pPr>
    </w:p>
    <w:p w:rsidR="00AA1C14" w:rsidRDefault="00AA1C14" w:rsidP="00A73C7D">
      <w:pPr>
        <w:jc w:val="both"/>
        <w:rPr>
          <w:sz w:val="28"/>
          <w:szCs w:val="28"/>
        </w:rPr>
      </w:pPr>
      <w:r>
        <w:rPr>
          <w:sz w:val="28"/>
          <w:szCs w:val="28"/>
        </w:rPr>
        <w:t>9</w:t>
      </w:r>
      <w:r w:rsidRPr="00DC5ACF">
        <w:rPr>
          <w:sz w:val="28"/>
          <w:szCs w:val="28"/>
        </w:rPr>
        <w:t xml:space="preserve">. Профессор Уральской Архитектурной Академии, член Союза писателей России, поэт </w:t>
      </w:r>
      <w:r w:rsidRPr="002F4732">
        <w:rPr>
          <w:b/>
          <w:i/>
          <w:sz w:val="28"/>
          <w:szCs w:val="28"/>
        </w:rPr>
        <w:t>Блинов Владимир Александрович</w:t>
      </w:r>
      <w:r w:rsidRPr="00DC5ACF">
        <w:rPr>
          <w:sz w:val="28"/>
          <w:szCs w:val="28"/>
        </w:rPr>
        <w:t xml:space="preserve"> – член жюри.</w:t>
      </w:r>
    </w:p>
    <w:p w:rsidR="00AA1C14" w:rsidRPr="00DC5ACF" w:rsidRDefault="00AA1C14" w:rsidP="00A73C7D">
      <w:pPr>
        <w:jc w:val="both"/>
        <w:rPr>
          <w:sz w:val="28"/>
          <w:szCs w:val="28"/>
        </w:rPr>
      </w:pPr>
    </w:p>
    <w:p w:rsidR="00AA1C14" w:rsidRDefault="00AA1C14" w:rsidP="00A73C7D">
      <w:pPr>
        <w:jc w:val="both"/>
        <w:rPr>
          <w:sz w:val="28"/>
          <w:szCs w:val="28"/>
        </w:rPr>
      </w:pPr>
      <w:r>
        <w:rPr>
          <w:sz w:val="28"/>
          <w:szCs w:val="28"/>
        </w:rPr>
        <w:t xml:space="preserve">10. Директор МБУК ДО «ЕДШИ №15», преподаватель по классу фортепиано, лауреат областного и международного конкурсов исполнительского мастерства </w:t>
      </w:r>
      <w:r w:rsidRPr="009C714D">
        <w:rPr>
          <w:i/>
          <w:sz w:val="28"/>
          <w:szCs w:val="28"/>
        </w:rPr>
        <w:t xml:space="preserve">Мурахтанова Елена </w:t>
      </w:r>
      <w:r w:rsidRPr="00903792">
        <w:rPr>
          <w:i/>
          <w:sz w:val="28"/>
          <w:szCs w:val="28"/>
        </w:rPr>
        <w:t>Станиславовна</w:t>
      </w:r>
      <w:r>
        <w:rPr>
          <w:sz w:val="28"/>
          <w:szCs w:val="28"/>
        </w:rPr>
        <w:t xml:space="preserve"> – член жюри.</w:t>
      </w:r>
    </w:p>
    <w:p w:rsidR="00AA1C14" w:rsidRDefault="00AA1C14" w:rsidP="00A73C7D">
      <w:pPr>
        <w:jc w:val="both"/>
        <w:rPr>
          <w:sz w:val="28"/>
          <w:szCs w:val="28"/>
        </w:rPr>
      </w:pPr>
    </w:p>
    <w:p w:rsidR="00AA1C14" w:rsidRPr="00DC5ACF" w:rsidRDefault="00AA1C14" w:rsidP="00090BE7">
      <w:pPr>
        <w:jc w:val="center"/>
        <w:rPr>
          <w:b/>
          <w:sz w:val="28"/>
          <w:szCs w:val="28"/>
        </w:rPr>
      </w:pPr>
      <w:r w:rsidRPr="00DC5ACF">
        <w:rPr>
          <w:b/>
          <w:sz w:val="28"/>
          <w:szCs w:val="28"/>
        </w:rPr>
        <w:t>ДАТА ПРОВЕДЕНИЯ КОНКУРСА</w:t>
      </w:r>
    </w:p>
    <w:p w:rsidR="00AA1C14" w:rsidRPr="00DC5ACF" w:rsidRDefault="00AA1C14" w:rsidP="00A73C7D">
      <w:pPr>
        <w:jc w:val="both"/>
        <w:rPr>
          <w:sz w:val="28"/>
          <w:szCs w:val="28"/>
        </w:rPr>
      </w:pPr>
    </w:p>
    <w:p w:rsidR="00AA1C14" w:rsidRDefault="00AA1C14" w:rsidP="00A73C7D">
      <w:pPr>
        <w:jc w:val="both"/>
        <w:rPr>
          <w:sz w:val="28"/>
          <w:szCs w:val="28"/>
        </w:rPr>
      </w:pPr>
      <w:r>
        <w:rPr>
          <w:sz w:val="28"/>
          <w:szCs w:val="28"/>
        </w:rPr>
        <w:t>Четвёртый</w:t>
      </w:r>
      <w:r w:rsidRPr="00DC5ACF">
        <w:rPr>
          <w:sz w:val="28"/>
          <w:szCs w:val="28"/>
        </w:rPr>
        <w:t xml:space="preserve"> к</w:t>
      </w:r>
      <w:r>
        <w:rPr>
          <w:sz w:val="28"/>
          <w:szCs w:val="28"/>
        </w:rPr>
        <w:t xml:space="preserve">онкурс «УРАЛЬСКИЙ ЭДЕЛЬВЕЙС 2018» - первое прослушивание (большей частью для приезжих участников) проводится </w:t>
      </w:r>
    </w:p>
    <w:p w:rsidR="00AA1C14" w:rsidRDefault="00AA1C14" w:rsidP="00A73C7D">
      <w:pPr>
        <w:jc w:val="both"/>
        <w:rPr>
          <w:sz w:val="28"/>
          <w:szCs w:val="28"/>
        </w:rPr>
      </w:pPr>
      <w:r>
        <w:rPr>
          <w:sz w:val="28"/>
          <w:szCs w:val="28"/>
        </w:rPr>
        <w:t>07 апреля 2018-го года в помещении зала им. В. И. Турченко Свердловского областного музучилища им. П. И. Чайковского, г. Екатеринбург, ул. Первомайская, д. 22, метро «Площадь 1905-го года» (07.04. 2018,</w:t>
      </w:r>
      <w:r w:rsidRPr="00DC5ACF">
        <w:rPr>
          <w:sz w:val="28"/>
          <w:szCs w:val="28"/>
        </w:rPr>
        <w:t xml:space="preserve"> </w:t>
      </w:r>
      <w:r>
        <w:rPr>
          <w:sz w:val="28"/>
          <w:szCs w:val="28"/>
        </w:rPr>
        <w:t>начало в 15 часов)</w:t>
      </w:r>
      <w:r w:rsidRPr="00DC5ACF">
        <w:rPr>
          <w:sz w:val="28"/>
          <w:szCs w:val="28"/>
        </w:rPr>
        <w:t>.</w:t>
      </w:r>
    </w:p>
    <w:p w:rsidR="00AA1C14" w:rsidRDefault="00AA1C14" w:rsidP="00A73C7D">
      <w:pPr>
        <w:jc w:val="both"/>
        <w:rPr>
          <w:sz w:val="28"/>
          <w:szCs w:val="28"/>
        </w:rPr>
      </w:pPr>
      <w:r>
        <w:rPr>
          <w:sz w:val="28"/>
          <w:szCs w:val="28"/>
        </w:rPr>
        <w:t xml:space="preserve">Второе прослушивание конкурса (для местных исполнителей) состоится в помещении концертного зала ЕДШИ №15 по адресу: 620057, г. Екатеринбург, ул. Замятина 11 а, троллейбус №16, трамваи №14, 7, 17 (08.04.2018, начало в 10 час. утра). </w:t>
      </w:r>
    </w:p>
    <w:p w:rsidR="00AA1C14" w:rsidRDefault="00AA1C14" w:rsidP="00A73C7D">
      <w:pPr>
        <w:jc w:val="both"/>
        <w:rPr>
          <w:sz w:val="28"/>
          <w:szCs w:val="28"/>
        </w:rPr>
      </w:pPr>
      <w:r>
        <w:rPr>
          <w:sz w:val="28"/>
          <w:szCs w:val="28"/>
        </w:rPr>
        <w:t xml:space="preserve">Справки по телефону (343) 317-97-15. </w:t>
      </w:r>
    </w:p>
    <w:p w:rsidR="00AA1C14"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Торжественная церемония награждения призёров ко</w:t>
      </w:r>
      <w:r>
        <w:rPr>
          <w:sz w:val="28"/>
          <w:szCs w:val="28"/>
        </w:rPr>
        <w:t>нкурса «УРАЛЬСКИЙ ЭДЕЛЬВЕЙС 2018» и Гала-концерт пройдут 22.04.2018</w:t>
      </w:r>
      <w:r w:rsidRPr="00DC5ACF">
        <w:rPr>
          <w:sz w:val="28"/>
          <w:szCs w:val="28"/>
        </w:rPr>
        <w:t xml:space="preserve">-го года в </w:t>
      </w:r>
      <w:r>
        <w:rPr>
          <w:sz w:val="28"/>
          <w:szCs w:val="28"/>
        </w:rPr>
        <w:t>помещении концертного зала Екатеринбургского Дома Музыки (начало в 15</w:t>
      </w:r>
      <w:r w:rsidRPr="00DC5ACF">
        <w:rPr>
          <w:sz w:val="28"/>
          <w:szCs w:val="28"/>
        </w:rPr>
        <w:t>.00, г</w:t>
      </w:r>
      <w:r>
        <w:rPr>
          <w:sz w:val="28"/>
          <w:szCs w:val="28"/>
        </w:rPr>
        <w:t>. Екатеринбург, ул. Свердлова д. 30</w:t>
      </w:r>
      <w:r w:rsidRPr="00DC5ACF">
        <w:rPr>
          <w:sz w:val="28"/>
          <w:szCs w:val="28"/>
        </w:rPr>
        <w:t>).</w:t>
      </w:r>
    </w:p>
    <w:p w:rsidR="00AA1C14" w:rsidRPr="00DC5ACF" w:rsidRDefault="00AA1C14" w:rsidP="00A73C7D">
      <w:pPr>
        <w:jc w:val="both"/>
        <w:rPr>
          <w:sz w:val="28"/>
          <w:szCs w:val="28"/>
        </w:rPr>
      </w:pPr>
    </w:p>
    <w:p w:rsidR="00AA1C14" w:rsidRPr="00DC5ACF" w:rsidRDefault="00AA1C14" w:rsidP="00A73C7D">
      <w:pPr>
        <w:jc w:val="both"/>
        <w:rPr>
          <w:sz w:val="28"/>
          <w:szCs w:val="28"/>
        </w:rPr>
      </w:pPr>
      <w:r>
        <w:rPr>
          <w:sz w:val="28"/>
          <w:szCs w:val="28"/>
        </w:rPr>
        <w:t>На протяжении 2017-2018-ых годов</w:t>
      </w:r>
      <w:r w:rsidRPr="00DC5ACF">
        <w:rPr>
          <w:sz w:val="28"/>
          <w:szCs w:val="28"/>
        </w:rPr>
        <w:t xml:space="preserve"> лауреатам конкурса прежних лет будут предоставляться лучшие сцены г. Москвы, Екатеринбурга и Уральского региона.</w:t>
      </w:r>
      <w:r>
        <w:rPr>
          <w:sz w:val="28"/>
          <w:szCs w:val="28"/>
        </w:rPr>
        <w:t xml:space="preserve"> Четвёртый конкурс «Уральский эдельвейс 2017», это не просто конкурс, а Фестиваль-конкурс, состоящий из множества выступлений лауреатов прежних лет.</w:t>
      </w:r>
    </w:p>
    <w:p w:rsidR="00AA1C14" w:rsidRPr="00DC5ACF" w:rsidRDefault="00AA1C14" w:rsidP="00A73C7D">
      <w:pPr>
        <w:jc w:val="both"/>
        <w:rPr>
          <w:sz w:val="28"/>
          <w:szCs w:val="28"/>
        </w:rPr>
      </w:pPr>
      <w:r w:rsidRPr="00DC5ACF">
        <w:rPr>
          <w:sz w:val="28"/>
          <w:szCs w:val="28"/>
        </w:rPr>
        <w:t xml:space="preserve"> </w:t>
      </w:r>
    </w:p>
    <w:p w:rsidR="00AA1C14" w:rsidRPr="00903792" w:rsidRDefault="00AA1C14" w:rsidP="00903792">
      <w:pPr>
        <w:jc w:val="center"/>
        <w:rPr>
          <w:b/>
          <w:sz w:val="28"/>
          <w:szCs w:val="28"/>
        </w:rPr>
      </w:pPr>
      <w:r w:rsidRPr="00903792">
        <w:rPr>
          <w:b/>
          <w:sz w:val="28"/>
          <w:szCs w:val="28"/>
        </w:rPr>
        <w:t>ГАЛА-КОНЦЕРТ   КОНКУРСА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На гала-концерте происходит торже</w:t>
      </w:r>
      <w:r>
        <w:rPr>
          <w:sz w:val="28"/>
          <w:szCs w:val="28"/>
        </w:rPr>
        <w:t>ственное награждение победителей</w:t>
      </w:r>
      <w:r w:rsidRPr="00DC5ACF">
        <w:rPr>
          <w:sz w:val="28"/>
          <w:szCs w:val="28"/>
        </w:rPr>
        <w:t xml:space="preserve"> конкурса</w:t>
      </w:r>
      <w:r>
        <w:rPr>
          <w:sz w:val="28"/>
          <w:szCs w:val="28"/>
        </w:rPr>
        <w:t xml:space="preserve"> и вручение специальных призов</w:t>
      </w:r>
      <w:r w:rsidRPr="00DC5ACF">
        <w:rPr>
          <w:sz w:val="28"/>
          <w:szCs w:val="28"/>
        </w:rPr>
        <w:t>.</w:t>
      </w:r>
    </w:p>
    <w:p w:rsidR="00AA1C14" w:rsidRDefault="00AA1C14" w:rsidP="00A73C7D">
      <w:pPr>
        <w:jc w:val="both"/>
        <w:rPr>
          <w:sz w:val="28"/>
          <w:szCs w:val="28"/>
        </w:rPr>
      </w:pPr>
      <w:r w:rsidRPr="00DC5ACF">
        <w:rPr>
          <w:sz w:val="28"/>
          <w:szCs w:val="28"/>
        </w:rPr>
        <w:t>Иногородние участники конкурс</w:t>
      </w:r>
      <w:r>
        <w:rPr>
          <w:sz w:val="28"/>
          <w:szCs w:val="28"/>
        </w:rPr>
        <w:t xml:space="preserve">а могут получить свои награды 07-08-го апреля в вечернее время после прослушивания. </w:t>
      </w:r>
    </w:p>
    <w:p w:rsidR="00AA1C14" w:rsidRPr="00DC5ACF" w:rsidRDefault="00AA1C14" w:rsidP="00A73C7D">
      <w:pPr>
        <w:jc w:val="both"/>
        <w:rPr>
          <w:sz w:val="28"/>
          <w:szCs w:val="28"/>
        </w:rPr>
      </w:pPr>
    </w:p>
    <w:p w:rsidR="00AA1C14" w:rsidRPr="00DC5ACF" w:rsidRDefault="00AA1C14" w:rsidP="00A73C7D">
      <w:pPr>
        <w:jc w:val="center"/>
        <w:rPr>
          <w:b/>
          <w:sz w:val="28"/>
          <w:szCs w:val="28"/>
        </w:rPr>
      </w:pPr>
      <w:r w:rsidRPr="00DC5ACF">
        <w:rPr>
          <w:b/>
          <w:sz w:val="28"/>
          <w:szCs w:val="28"/>
        </w:rPr>
        <w:t>ПОЖЕЛАНИЕ   КОНКУРСУ</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Все устроители конкурса и члены жюри надеются на то, что проведение конкурсов под общим названием «УРАЛЬСКИЙ ЭДЕЛЬВЕЙС» в столице Урала городе Екатеринбурге станет доброй традицией, и география его участников постепенно будет расширяться.</w:t>
      </w:r>
    </w:p>
    <w:p w:rsidR="00AA1C14" w:rsidRPr="00DC5ACF" w:rsidRDefault="00AA1C14" w:rsidP="00A73C7D">
      <w:pPr>
        <w:jc w:val="both"/>
        <w:rPr>
          <w:sz w:val="28"/>
          <w:szCs w:val="28"/>
        </w:rPr>
      </w:pPr>
    </w:p>
    <w:p w:rsidR="00AA1C14" w:rsidRDefault="00AA1C14" w:rsidP="00A73C7D">
      <w:pPr>
        <w:jc w:val="center"/>
        <w:rPr>
          <w:b/>
          <w:sz w:val="28"/>
          <w:szCs w:val="28"/>
        </w:rPr>
      </w:pPr>
    </w:p>
    <w:p w:rsidR="00AA1C14" w:rsidRPr="00DC5ACF" w:rsidRDefault="00AA1C14" w:rsidP="00A73C7D">
      <w:pPr>
        <w:jc w:val="center"/>
        <w:rPr>
          <w:b/>
          <w:sz w:val="28"/>
          <w:szCs w:val="28"/>
        </w:rPr>
      </w:pPr>
      <w:r w:rsidRPr="00DC5ACF">
        <w:rPr>
          <w:b/>
          <w:sz w:val="28"/>
          <w:szCs w:val="28"/>
        </w:rPr>
        <w:t>РЕКВИЗИТЫ   КОНКУРСА</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 xml:space="preserve">Все материалы о конкурсе и ноты </w:t>
      </w:r>
      <w:r>
        <w:rPr>
          <w:sz w:val="28"/>
          <w:szCs w:val="28"/>
        </w:rPr>
        <w:t xml:space="preserve">композиторов </w:t>
      </w:r>
      <w:r w:rsidRPr="00DC5ACF">
        <w:rPr>
          <w:sz w:val="28"/>
          <w:szCs w:val="28"/>
        </w:rPr>
        <w:t>Е. и Ю. Щекалёвых</w:t>
      </w:r>
      <w:r>
        <w:rPr>
          <w:sz w:val="28"/>
          <w:szCs w:val="28"/>
        </w:rPr>
        <w:t xml:space="preserve"> смотрите</w:t>
      </w:r>
      <w:r w:rsidRPr="00DC5ACF">
        <w:rPr>
          <w:sz w:val="28"/>
          <w:szCs w:val="28"/>
        </w:rPr>
        <w:t xml:space="preserve"> на сайте композитора Щекалёва Е. С. и на следующих страницах сайтов:</w:t>
      </w:r>
    </w:p>
    <w:p w:rsidR="00AA1C14" w:rsidRPr="009E69E0" w:rsidRDefault="00AA1C14" w:rsidP="00A73C7D">
      <w:pPr>
        <w:jc w:val="both"/>
        <w:rPr>
          <w:sz w:val="28"/>
          <w:szCs w:val="28"/>
        </w:rPr>
      </w:pPr>
      <w:r w:rsidRPr="00DC5ACF">
        <w:rPr>
          <w:sz w:val="28"/>
          <w:szCs w:val="28"/>
        </w:rPr>
        <w:t xml:space="preserve">Персональный сайт Щекалёва Евгения Степановича  </w:t>
      </w:r>
      <w:r w:rsidRPr="00DC5ACF">
        <w:rPr>
          <w:sz w:val="28"/>
          <w:szCs w:val="28"/>
          <w:lang w:val="en-US"/>
        </w:rPr>
        <w:t>shekalew</w:t>
      </w:r>
      <w:r w:rsidRPr="00DC5ACF">
        <w:rPr>
          <w:sz w:val="28"/>
          <w:szCs w:val="28"/>
        </w:rPr>
        <w:t>.</w:t>
      </w:r>
      <w:r w:rsidRPr="00DC5ACF">
        <w:rPr>
          <w:sz w:val="28"/>
          <w:szCs w:val="28"/>
          <w:lang w:val="en-US"/>
        </w:rPr>
        <w:t>narod</w:t>
      </w:r>
      <w:r w:rsidRPr="00DC5ACF">
        <w:rPr>
          <w:sz w:val="28"/>
          <w:szCs w:val="28"/>
        </w:rPr>
        <w:t>.</w:t>
      </w:r>
      <w:r w:rsidRPr="00DC5ACF">
        <w:rPr>
          <w:sz w:val="28"/>
          <w:szCs w:val="28"/>
          <w:lang w:val="en-US"/>
        </w:rPr>
        <w:t>ru</w:t>
      </w:r>
    </w:p>
    <w:p w:rsidR="00AA1C14" w:rsidRPr="00DC5ACF" w:rsidRDefault="00AA1C14" w:rsidP="00A73C7D">
      <w:pPr>
        <w:jc w:val="both"/>
        <w:rPr>
          <w:sz w:val="28"/>
          <w:szCs w:val="28"/>
        </w:rPr>
      </w:pPr>
      <w:r w:rsidRPr="00DC5ACF">
        <w:rPr>
          <w:sz w:val="28"/>
          <w:szCs w:val="28"/>
        </w:rPr>
        <w:t xml:space="preserve">Страницы творчества Щекалёва Е. С. </w:t>
      </w:r>
      <w:r w:rsidRPr="00DC5ACF">
        <w:rPr>
          <w:sz w:val="28"/>
          <w:szCs w:val="28"/>
          <w:lang w:val="en-US"/>
        </w:rPr>
        <w:t>kkre</w:t>
      </w:r>
      <w:r w:rsidRPr="00DC5ACF">
        <w:rPr>
          <w:sz w:val="28"/>
          <w:szCs w:val="28"/>
        </w:rPr>
        <w:t>-17.</w:t>
      </w:r>
      <w:r w:rsidRPr="00DC5ACF">
        <w:rPr>
          <w:sz w:val="28"/>
          <w:szCs w:val="28"/>
          <w:lang w:val="en-US"/>
        </w:rPr>
        <w:t>narod</w:t>
      </w:r>
      <w:r w:rsidRPr="00DC5ACF">
        <w:rPr>
          <w:sz w:val="28"/>
          <w:szCs w:val="28"/>
        </w:rPr>
        <w:t>.</w:t>
      </w:r>
      <w:r w:rsidRPr="00DC5ACF">
        <w:rPr>
          <w:sz w:val="28"/>
          <w:szCs w:val="28"/>
          <w:lang w:val="en-US"/>
        </w:rPr>
        <w:t>ru</w:t>
      </w:r>
      <w:r w:rsidRPr="00DC5ACF">
        <w:rPr>
          <w:sz w:val="28"/>
          <w:szCs w:val="28"/>
        </w:rPr>
        <w:t xml:space="preserve"> // композитор Евгений Щекалёв</w:t>
      </w:r>
    </w:p>
    <w:p w:rsidR="00AA1C14" w:rsidRPr="00DC5ACF" w:rsidRDefault="00AA1C14" w:rsidP="00A73C7D">
      <w:pPr>
        <w:jc w:val="both"/>
        <w:rPr>
          <w:sz w:val="28"/>
          <w:szCs w:val="28"/>
        </w:rPr>
      </w:pPr>
      <w:r w:rsidRPr="00DC5ACF">
        <w:rPr>
          <w:sz w:val="28"/>
          <w:szCs w:val="28"/>
          <w:lang w:val="en-US"/>
        </w:rPr>
        <w:t>vk</w:t>
      </w:r>
      <w:r w:rsidRPr="00DC5ACF">
        <w:rPr>
          <w:sz w:val="28"/>
          <w:szCs w:val="28"/>
        </w:rPr>
        <w:t>.</w:t>
      </w:r>
      <w:r w:rsidRPr="00DC5ACF">
        <w:rPr>
          <w:sz w:val="28"/>
          <w:szCs w:val="28"/>
          <w:lang w:val="en-US"/>
        </w:rPr>
        <w:t>com</w:t>
      </w:r>
      <w:r w:rsidRPr="00DC5ACF">
        <w:rPr>
          <w:sz w:val="28"/>
          <w:szCs w:val="28"/>
        </w:rPr>
        <w:t xml:space="preserve"> // Евгений Щекалёв</w:t>
      </w:r>
    </w:p>
    <w:p w:rsidR="00AA1C14" w:rsidRPr="00DC5ACF" w:rsidRDefault="00AA1C14" w:rsidP="00A73C7D">
      <w:pPr>
        <w:jc w:val="both"/>
        <w:rPr>
          <w:sz w:val="28"/>
          <w:szCs w:val="28"/>
        </w:rPr>
      </w:pPr>
      <w:r w:rsidRPr="00DC5ACF">
        <w:rPr>
          <w:sz w:val="28"/>
          <w:szCs w:val="28"/>
          <w:lang w:val="en-US"/>
        </w:rPr>
        <w:t>E</w:t>
      </w:r>
      <w:r w:rsidRPr="00DC5ACF">
        <w:rPr>
          <w:sz w:val="28"/>
          <w:szCs w:val="28"/>
        </w:rPr>
        <w:t>-</w:t>
      </w:r>
      <w:r w:rsidRPr="00DC5ACF">
        <w:rPr>
          <w:sz w:val="28"/>
          <w:szCs w:val="28"/>
          <w:lang w:val="en-US"/>
        </w:rPr>
        <w:t>mail</w:t>
      </w:r>
      <w:r w:rsidRPr="00DC5ACF">
        <w:rPr>
          <w:sz w:val="28"/>
          <w:szCs w:val="28"/>
        </w:rPr>
        <w:t xml:space="preserve"> Щекалёва Е. С. // </w:t>
      </w:r>
      <w:r>
        <w:rPr>
          <w:sz w:val="28"/>
          <w:szCs w:val="28"/>
        </w:rPr>
        <w:t xml:space="preserve">  </w:t>
      </w:r>
      <w:r w:rsidRPr="00DC5ACF">
        <w:rPr>
          <w:sz w:val="28"/>
          <w:szCs w:val="28"/>
        </w:rPr>
        <w:t xml:space="preserve"> </w:t>
      </w:r>
      <w:r w:rsidRPr="00DC5ACF">
        <w:rPr>
          <w:sz w:val="28"/>
          <w:szCs w:val="28"/>
          <w:lang w:val="en-US"/>
        </w:rPr>
        <w:t>shekalew</w:t>
      </w:r>
      <w:hyperlink r:id="rId9" w:history="1">
        <w:r w:rsidRPr="00DC5ACF">
          <w:rPr>
            <w:rStyle w:val="Hyperlink"/>
            <w:sz w:val="28"/>
            <w:szCs w:val="28"/>
          </w:rPr>
          <w:t>@</w:t>
        </w:r>
        <w:r w:rsidRPr="00DC5ACF">
          <w:rPr>
            <w:rStyle w:val="Hyperlink"/>
            <w:sz w:val="28"/>
            <w:szCs w:val="28"/>
            <w:lang w:val="en-US"/>
          </w:rPr>
          <w:t>yandex</w:t>
        </w:r>
        <w:r w:rsidRPr="00DC5ACF">
          <w:rPr>
            <w:rStyle w:val="Hyperlink"/>
            <w:sz w:val="28"/>
            <w:szCs w:val="28"/>
          </w:rPr>
          <w:t>.</w:t>
        </w:r>
        <w:r w:rsidRPr="00DC5ACF">
          <w:rPr>
            <w:rStyle w:val="Hyperlink"/>
            <w:sz w:val="28"/>
            <w:szCs w:val="28"/>
            <w:lang w:val="en-US"/>
          </w:rPr>
          <w:t>ru</w:t>
        </w:r>
      </w:hyperlink>
      <w:r w:rsidRPr="00DC5ACF">
        <w:rPr>
          <w:sz w:val="28"/>
          <w:szCs w:val="28"/>
        </w:rPr>
        <w:t xml:space="preserve"> или  </w:t>
      </w:r>
      <w:hyperlink r:id="rId10" w:history="1">
        <w:r w:rsidRPr="00DC5ACF">
          <w:rPr>
            <w:rStyle w:val="Hyperlink"/>
            <w:sz w:val="28"/>
            <w:szCs w:val="28"/>
            <w:lang w:val="en-US"/>
          </w:rPr>
          <w:t>e</w:t>
        </w:r>
        <w:r w:rsidRPr="00DC5ACF">
          <w:rPr>
            <w:rStyle w:val="Hyperlink"/>
            <w:sz w:val="28"/>
            <w:szCs w:val="28"/>
          </w:rPr>
          <w:t>.</w:t>
        </w:r>
        <w:r w:rsidRPr="00DC5ACF">
          <w:rPr>
            <w:rStyle w:val="Hyperlink"/>
            <w:sz w:val="28"/>
            <w:szCs w:val="28"/>
            <w:lang w:val="en-US"/>
          </w:rPr>
          <w:t>shekalevmus</w:t>
        </w:r>
        <w:r w:rsidRPr="00DC5ACF">
          <w:rPr>
            <w:rStyle w:val="Hyperlink"/>
            <w:sz w:val="28"/>
            <w:szCs w:val="28"/>
          </w:rPr>
          <w:t>@</w:t>
        </w:r>
        <w:r w:rsidRPr="00DC5ACF">
          <w:rPr>
            <w:rStyle w:val="Hyperlink"/>
            <w:sz w:val="28"/>
            <w:szCs w:val="28"/>
            <w:lang w:val="en-US"/>
          </w:rPr>
          <w:t>mail</w:t>
        </w:r>
        <w:r w:rsidRPr="00DC5ACF">
          <w:rPr>
            <w:rStyle w:val="Hyperlink"/>
            <w:sz w:val="28"/>
            <w:szCs w:val="28"/>
          </w:rPr>
          <w:t>.</w:t>
        </w:r>
        <w:r w:rsidRPr="00DC5ACF">
          <w:rPr>
            <w:rStyle w:val="Hyperlink"/>
            <w:sz w:val="28"/>
            <w:szCs w:val="28"/>
            <w:lang w:val="en-US"/>
          </w:rPr>
          <w:t>ru</w:t>
        </w:r>
      </w:hyperlink>
    </w:p>
    <w:p w:rsidR="00AA1C14" w:rsidRPr="00E15F80" w:rsidRDefault="00AA1C14" w:rsidP="00A73C7D">
      <w:pPr>
        <w:jc w:val="both"/>
        <w:rPr>
          <w:sz w:val="28"/>
          <w:szCs w:val="28"/>
        </w:rPr>
      </w:pPr>
      <w:r>
        <w:rPr>
          <w:sz w:val="28"/>
          <w:szCs w:val="28"/>
        </w:rPr>
        <w:t xml:space="preserve">На сайте МБУК ДО «ЕДШИ №15» города Екатеринбурга, </w:t>
      </w:r>
      <w:r>
        <w:rPr>
          <w:sz w:val="28"/>
          <w:szCs w:val="28"/>
          <w:lang w:val="en-US"/>
        </w:rPr>
        <w:t>E</w:t>
      </w:r>
      <w:r w:rsidRPr="005E325C">
        <w:rPr>
          <w:sz w:val="28"/>
          <w:szCs w:val="28"/>
        </w:rPr>
        <w:t>-</w:t>
      </w:r>
      <w:r>
        <w:rPr>
          <w:sz w:val="28"/>
          <w:szCs w:val="28"/>
          <w:lang w:val="en-US"/>
        </w:rPr>
        <w:t>mail</w:t>
      </w:r>
      <w:r>
        <w:rPr>
          <w:sz w:val="28"/>
          <w:szCs w:val="28"/>
        </w:rPr>
        <w:t>: школаискусств15.екатеринбург.рф</w:t>
      </w:r>
    </w:p>
    <w:p w:rsidR="00AA1C14" w:rsidRPr="00DC5ACF" w:rsidRDefault="00AA1C14" w:rsidP="00A73C7D">
      <w:pPr>
        <w:jc w:val="both"/>
        <w:rPr>
          <w:sz w:val="28"/>
          <w:szCs w:val="28"/>
        </w:rPr>
      </w:pPr>
      <w:r>
        <w:rPr>
          <w:sz w:val="28"/>
          <w:szCs w:val="28"/>
        </w:rPr>
        <w:t>Ещё ноты</w:t>
      </w:r>
      <w:r w:rsidRPr="00DC5ACF">
        <w:rPr>
          <w:sz w:val="28"/>
          <w:szCs w:val="28"/>
        </w:rPr>
        <w:t xml:space="preserve"> композиторов Юлии и Евгения Щекалёвых можно найти по следующим адресам:</w:t>
      </w:r>
    </w:p>
    <w:p w:rsidR="00AA1C14" w:rsidRPr="00DC5ACF" w:rsidRDefault="00AA1C14" w:rsidP="00A73C7D">
      <w:pPr>
        <w:numPr>
          <w:ilvl w:val="0"/>
          <w:numId w:val="1"/>
        </w:numPr>
        <w:jc w:val="both"/>
        <w:rPr>
          <w:sz w:val="28"/>
          <w:szCs w:val="28"/>
        </w:rPr>
      </w:pPr>
      <w:bookmarkStart w:id="9" w:name="OLE_LINK9"/>
      <w:bookmarkStart w:id="10" w:name="OLE_LINK10"/>
      <w:bookmarkStart w:id="11" w:name="OLE_LINK11"/>
      <w:r w:rsidRPr="00DC5ACF">
        <w:rPr>
          <w:sz w:val="28"/>
          <w:szCs w:val="28"/>
        </w:rPr>
        <w:t>620142, Свердловская область, г. Екатеринбург, ул. В. Чапаева 5, Библиотека им. А. И. Герцена (музыкально-нотный отдел – Главный библиотекарь), тел. 8 (343) 257-71-26.</w:t>
      </w:r>
    </w:p>
    <w:p w:rsidR="00AA1C14" w:rsidRPr="00DC5ACF" w:rsidRDefault="00AA1C14" w:rsidP="00A73C7D">
      <w:pPr>
        <w:numPr>
          <w:ilvl w:val="0"/>
          <w:numId w:val="1"/>
        </w:numPr>
        <w:jc w:val="both"/>
        <w:rPr>
          <w:sz w:val="28"/>
          <w:szCs w:val="28"/>
        </w:rPr>
      </w:pPr>
      <w:bookmarkStart w:id="12" w:name="OLE_LINK1"/>
      <w:bookmarkStart w:id="13" w:name="OLE_LINK2"/>
      <w:bookmarkEnd w:id="9"/>
      <w:bookmarkEnd w:id="10"/>
      <w:bookmarkEnd w:id="11"/>
      <w:r>
        <w:rPr>
          <w:sz w:val="28"/>
          <w:szCs w:val="28"/>
        </w:rPr>
        <w:t>Н</w:t>
      </w:r>
      <w:r w:rsidRPr="00DC5ACF">
        <w:rPr>
          <w:sz w:val="28"/>
          <w:szCs w:val="28"/>
        </w:rPr>
        <w:t>епосредственно у композитора Щекалёва Евгения Степановича.</w:t>
      </w:r>
    </w:p>
    <w:bookmarkEnd w:id="12"/>
    <w:bookmarkEnd w:id="13"/>
    <w:p w:rsidR="00AA1C14" w:rsidRPr="00DC5ACF" w:rsidRDefault="00AA1C14" w:rsidP="00A73C7D">
      <w:pPr>
        <w:numPr>
          <w:ilvl w:val="0"/>
          <w:numId w:val="1"/>
        </w:numPr>
        <w:jc w:val="both"/>
        <w:rPr>
          <w:sz w:val="28"/>
          <w:szCs w:val="28"/>
        </w:rPr>
      </w:pPr>
      <w:r w:rsidRPr="00DC5ACF">
        <w:rPr>
          <w:sz w:val="28"/>
          <w:szCs w:val="28"/>
        </w:rPr>
        <w:t>На сайте Союза композиторов Свердловской области, тел. 8 (343) 350-67-85.</w:t>
      </w:r>
    </w:p>
    <w:p w:rsidR="00AA1C14" w:rsidRPr="00DC5ACF" w:rsidRDefault="00AA1C14" w:rsidP="00A73C7D">
      <w:pPr>
        <w:pStyle w:val="1"/>
        <w:jc w:val="both"/>
        <w:rPr>
          <w:rFonts w:ascii="Arial" w:hAnsi="Arial" w:cs="Arial"/>
          <w:b/>
          <w:sz w:val="28"/>
          <w:szCs w:val="28"/>
        </w:rPr>
      </w:pPr>
    </w:p>
    <w:p w:rsidR="00AA1C14" w:rsidRPr="00903792" w:rsidRDefault="00AA1C14" w:rsidP="00A73C7D">
      <w:pPr>
        <w:jc w:val="both"/>
        <w:rPr>
          <w:b/>
          <w:sz w:val="28"/>
          <w:szCs w:val="28"/>
        </w:rPr>
      </w:pPr>
      <w:r w:rsidRPr="00903792">
        <w:rPr>
          <w:b/>
          <w:sz w:val="28"/>
          <w:szCs w:val="28"/>
        </w:rPr>
        <w:t>Перечень произведений из репертуара В. В. Толкуновой:</w:t>
      </w:r>
    </w:p>
    <w:p w:rsidR="00AA1C14" w:rsidRPr="00DC5ACF" w:rsidRDefault="00AA1C14" w:rsidP="00A73C7D">
      <w:pPr>
        <w:jc w:val="both"/>
        <w:rPr>
          <w:sz w:val="28"/>
          <w:szCs w:val="28"/>
        </w:rPr>
      </w:pPr>
    </w:p>
    <w:p w:rsidR="00AA1C14" w:rsidRPr="00DC5ACF" w:rsidRDefault="00AA1C14" w:rsidP="00A73C7D">
      <w:pPr>
        <w:jc w:val="both"/>
        <w:rPr>
          <w:sz w:val="28"/>
          <w:szCs w:val="28"/>
        </w:rPr>
      </w:pPr>
      <w:r w:rsidRPr="00DC5ACF">
        <w:rPr>
          <w:sz w:val="28"/>
          <w:szCs w:val="28"/>
        </w:rPr>
        <w:t>Я НЕ МОГУ ИНАЧЕ, муз. А. Пахмутовой</w:t>
      </w:r>
    </w:p>
    <w:p w:rsidR="00AA1C14" w:rsidRPr="00DC5ACF" w:rsidRDefault="00AA1C14" w:rsidP="00A73C7D">
      <w:pPr>
        <w:jc w:val="both"/>
        <w:rPr>
          <w:sz w:val="28"/>
          <w:szCs w:val="28"/>
        </w:rPr>
      </w:pPr>
      <w:r w:rsidRPr="00DC5ACF">
        <w:rPr>
          <w:sz w:val="28"/>
          <w:szCs w:val="28"/>
        </w:rPr>
        <w:t>РУССКИЙ ВАЛЬС, муз. А. Пахмутовой</w:t>
      </w:r>
    </w:p>
    <w:p w:rsidR="00AA1C14" w:rsidRPr="00DC5ACF" w:rsidRDefault="00AA1C14" w:rsidP="00A73C7D">
      <w:pPr>
        <w:jc w:val="both"/>
        <w:rPr>
          <w:sz w:val="28"/>
          <w:szCs w:val="28"/>
        </w:rPr>
      </w:pPr>
      <w:r w:rsidRPr="00DC5ACF">
        <w:rPr>
          <w:sz w:val="28"/>
          <w:szCs w:val="28"/>
        </w:rPr>
        <w:t>ЗАЧЕМ МЕНЯ ОКЛИКНУЛ ТЫ, муз. А. Пахмутовой</w:t>
      </w:r>
    </w:p>
    <w:p w:rsidR="00AA1C14" w:rsidRPr="00DC5ACF" w:rsidRDefault="00AA1C14" w:rsidP="00A73C7D">
      <w:pPr>
        <w:jc w:val="both"/>
        <w:rPr>
          <w:sz w:val="28"/>
          <w:szCs w:val="28"/>
        </w:rPr>
      </w:pPr>
      <w:r w:rsidRPr="00DC5ACF">
        <w:rPr>
          <w:sz w:val="28"/>
          <w:szCs w:val="28"/>
        </w:rPr>
        <w:t>ПОГОВОРИ СО МНОЮ, МАМА, муз. В. Мигули</w:t>
      </w:r>
    </w:p>
    <w:p w:rsidR="00AA1C14" w:rsidRPr="00DC5ACF" w:rsidRDefault="00AA1C14" w:rsidP="00A73C7D">
      <w:pPr>
        <w:jc w:val="both"/>
        <w:rPr>
          <w:sz w:val="28"/>
          <w:szCs w:val="28"/>
        </w:rPr>
      </w:pPr>
      <w:r w:rsidRPr="00DC5ACF">
        <w:rPr>
          <w:sz w:val="28"/>
          <w:szCs w:val="28"/>
        </w:rPr>
        <w:t>ВОСПОМИНАНИЯ, муз. В. Мигули</w:t>
      </w:r>
    </w:p>
    <w:p w:rsidR="00AA1C14" w:rsidRPr="00DC5ACF" w:rsidRDefault="00AA1C14" w:rsidP="00A73C7D">
      <w:pPr>
        <w:jc w:val="both"/>
        <w:rPr>
          <w:sz w:val="28"/>
          <w:szCs w:val="28"/>
        </w:rPr>
      </w:pPr>
      <w:r w:rsidRPr="00DC5ACF">
        <w:rPr>
          <w:sz w:val="28"/>
          <w:szCs w:val="28"/>
        </w:rPr>
        <w:t>ДОМИК НА ОКРАИНЕ, муз. В. Мигули</w:t>
      </w:r>
    </w:p>
    <w:p w:rsidR="00AA1C14" w:rsidRPr="00DC5ACF" w:rsidRDefault="00AA1C14" w:rsidP="00A73C7D">
      <w:pPr>
        <w:jc w:val="both"/>
        <w:rPr>
          <w:sz w:val="28"/>
          <w:szCs w:val="28"/>
        </w:rPr>
      </w:pPr>
      <w:r w:rsidRPr="00DC5ACF">
        <w:rPr>
          <w:sz w:val="28"/>
          <w:szCs w:val="28"/>
        </w:rPr>
        <w:t>ДЕРЕВЯННЫЕ ЛОШАДКИ, муз. М. Минкова</w:t>
      </w:r>
    </w:p>
    <w:p w:rsidR="00AA1C14" w:rsidRPr="00DC5ACF" w:rsidRDefault="00AA1C14" w:rsidP="00A73C7D">
      <w:pPr>
        <w:jc w:val="both"/>
        <w:rPr>
          <w:sz w:val="28"/>
          <w:szCs w:val="28"/>
        </w:rPr>
      </w:pPr>
      <w:r w:rsidRPr="00DC5ACF">
        <w:rPr>
          <w:sz w:val="28"/>
          <w:szCs w:val="28"/>
        </w:rPr>
        <w:t>ЕСЛИ Б НЕ БЫЛО ВОЙНЫ, муз. М. Минкова</w:t>
      </w:r>
    </w:p>
    <w:p w:rsidR="00AA1C14" w:rsidRPr="00DC5ACF" w:rsidRDefault="00AA1C14" w:rsidP="00A73C7D">
      <w:pPr>
        <w:jc w:val="both"/>
        <w:rPr>
          <w:sz w:val="28"/>
          <w:szCs w:val="28"/>
        </w:rPr>
      </w:pPr>
      <w:r w:rsidRPr="00DC5ACF">
        <w:rPr>
          <w:sz w:val="28"/>
          <w:szCs w:val="28"/>
        </w:rPr>
        <w:t>ПЕСНЯ О МАТЕРИ (МАМА МОЯ), муз. Е. Щекалёва</w:t>
      </w:r>
    </w:p>
    <w:p w:rsidR="00AA1C14" w:rsidRPr="00DC5ACF" w:rsidRDefault="00AA1C14" w:rsidP="00A73C7D">
      <w:pPr>
        <w:jc w:val="both"/>
        <w:rPr>
          <w:sz w:val="28"/>
          <w:szCs w:val="28"/>
        </w:rPr>
      </w:pPr>
      <w:r w:rsidRPr="00DC5ACF">
        <w:rPr>
          <w:sz w:val="28"/>
          <w:szCs w:val="28"/>
        </w:rPr>
        <w:t>ЧУДНЫЙ МЕСЯЦ ГОРИТ НАД РЕКОЮ, муз. Е. Щекалёва</w:t>
      </w:r>
    </w:p>
    <w:p w:rsidR="00AA1C14" w:rsidRPr="00DC5ACF" w:rsidRDefault="00AA1C14" w:rsidP="00A73C7D">
      <w:pPr>
        <w:jc w:val="both"/>
        <w:rPr>
          <w:sz w:val="28"/>
          <w:szCs w:val="28"/>
        </w:rPr>
      </w:pPr>
      <w:r w:rsidRPr="00DC5ACF">
        <w:rPr>
          <w:sz w:val="28"/>
          <w:szCs w:val="28"/>
        </w:rPr>
        <w:t>ВЧЕРАШНЯЯ ПЕЧАЛЬ, муз. Е. Щекалёва</w:t>
      </w:r>
    </w:p>
    <w:p w:rsidR="00AA1C14" w:rsidRPr="00DC5ACF" w:rsidRDefault="00AA1C14" w:rsidP="00A73C7D">
      <w:pPr>
        <w:jc w:val="both"/>
        <w:rPr>
          <w:sz w:val="28"/>
          <w:szCs w:val="28"/>
        </w:rPr>
      </w:pPr>
      <w:r w:rsidRPr="00DC5ACF">
        <w:rPr>
          <w:sz w:val="28"/>
          <w:szCs w:val="28"/>
        </w:rPr>
        <w:t>И В ШУТКУ, И ВСЕРЬЁЗ, муз. Е. Щекалёва</w:t>
      </w:r>
    </w:p>
    <w:p w:rsidR="00AA1C14" w:rsidRPr="00DC5ACF" w:rsidRDefault="00AA1C14" w:rsidP="00A73C7D">
      <w:pPr>
        <w:jc w:val="both"/>
        <w:rPr>
          <w:sz w:val="28"/>
          <w:szCs w:val="28"/>
        </w:rPr>
      </w:pPr>
      <w:r w:rsidRPr="00DC5ACF">
        <w:rPr>
          <w:sz w:val="28"/>
          <w:szCs w:val="28"/>
        </w:rPr>
        <w:t>ПРОЩАЛЬНАЯ, муз. Е. Щекалёва</w:t>
      </w:r>
    </w:p>
    <w:p w:rsidR="00AA1C14" w:rsidRPr="00DC5ACF" w:rsidRDefault="00AA1C14" w:rsidP="00A73C7D">
      <w:pPr>
        <w:jc w:val="both"/>
        <w:rPr>
          <w:sz w:val="28"/>
          <w:szCs w:val="28"/>
        </w:rPr>
      </w:pPr>
      <w:r w:rsidRPr="00DC5ACF">
        <w:rPr>
          <w:sz w:val="28"/>
          <w:szCs w:val="28"/>
        </w:rPr>
        <w:t>ВЕЧЕР ШКОЛЬНЫХ ДРУЗЕЙ, муз. А. Морозова</w:t>
      </w:r>
    </w:p>
    <w:p w:rsidR="00AA1C14" w:rsidRPr="00DC5ACF" w:rsidRDefault="00AA1C14" w:rsidP="00A73C7D">
      <w:pPr>
        <w:jc w:val="both"/>
        <w:rPr>
          <w:sz w:val="28"/>
          <w:szCs w:val="28"/>
        </w:rPr>
      </w:pPr>
      <w:r w:rsidRPr="00DC5ACF">
        <w:rPr>
          <w:sz w:val="28"/>
          <w:szCs w:val="28"/>
        </w:rPr>
        <w:t>ГДЕ, ТЫ, РАНЬШЕ БЫЛ?, муз. Э. Колмановского</w:t>
      </w:r>
    </w:p>
    <w:p w:rsidR="00AA1C14" w:rsidRPr="00DC5ACF" w:rsidRDefault="00AA1C14" w:rsidP="00A73C7D">
      <w:pPr>
        <w:jc w:val="both"/>
        <w:rPr>
          <w:sz w:val="28"/>
          <w:szCs w:val="28"/>
        </w:rPr>
      </w:pPr>
      <w:r w:rsidRPr="00DC5ACF">
        <w:rPr>
          <w:sz w:val="28"/>
          <w:szCs w:val="28"/>
        </w:rPr>
        <w:t>ДИАЛОГ У НОВОГОДНЕЙ ЁЛКИ, муз. Э. Колмановского</w:t>
      </w:r>
    </w:p>
    <w:p w:rsidR="00AA1C14" w:rsidRPr="00DC5ACF" w:rsidRDefault="00AA1C14" w:rsidP="00A73C7D">
      <w:pPr>
        <w:jc w:val="both"/>
        <w:rPr>
          <w:sz w:val="28"/>
          <w:szCs w:val="28"/>
        </w:rPr>
      </w:pPr>
      <w:r w:rsidRPr="00DC5ACF">
        <w:rPr>
          <w:sz w:val="28"/>
          <w:szCs w:val="28"/>
        </w:rPr>
        <w:t>ПЕСЕНКА БЕЗ КОНЦА, муз. Э. Колмановского</w:t>
      </w:r>
    </w:p>
    <w:p w:rsidR="00AA1C14" w:rsidRPr="00DC5ACF" w:rsidRDefault="00AA1C14" w:rsidP="00A73C7D">
      <w:pPr>
        <w:jc w:val="both"/>
        <w:rPr>
          <w:sz w:val="28"/>
          <w:szCs w:val="28"/>
        </w:rPr>
      </w:pPr>
      <w:r w:rsidRPr="00DC5ACF">
        <w:rPr>
          <w:sz w:val="28"/>
          <w:szCs w:val="28"/>
        </w:rPr>
        <w:t>БЕЖИТ РЕКА, муз. Э. Колмановского</w:t>
      </w:r>
    </w:p>
    <w:p w:rsidR="00AA1C14" w:rsidRPr="00DC5ACF" w:rsidRDefault="00AA1C14" w:rsidP="00A73C7D">
      <w:pPr>
        <w:jc w:val="both"/>
        <w:rPr>
          <w:sz w:val="28"/>
          <w:szCs w:val="28"/>
        </w:rPr>
      </w:pPr>
      <w:r w:rsidRPr="00DC5ACF">
        <w:rPr>
          <w:sz w:val="28"/>
          <w:szCs w:val="28"/>
        </w:rPr>
        <w:t>ДАВНЕЕ, муз. Б. Емельянова</w:t>
      </w:r>
    </w:p>
    <w:p w:rsidR="00AA1C14" w:rsidRPr="00DC5ACF" w:rsidRDefault="00AA1C14" w:rsidP="00A73C7D">
      <w:pPr>
        <w:jc w:val="both"/>
        <w:rPr>
          <w:sz w:val="28"/>
          <w:szCs w:val="28"/>
        </w:rPr>
      </w:pPr>
      <w:r w:rsidRPr="00DC5ACF">
        <w:rPr>
          <w:sz w:val="28"/>
          <w:szCs w:val="28"/>
        </w:rPr>
        <w:t>НОСИКИ, КУРНОСИКИ, муз. Б. Емельянова</w:t>
      </w:r>
    </w:p>
    <w:p w:rsidR="00AA1C14" w:rsidRPr="00DC5ACF" w:rsidRDefault="00AA1C14" w:rsidP="00A73C7D">
      <w:pPr>
        <w:jc w:val="both"/>
        <w:rPr>
          <w:sz w:val="28"/>
          <w:szCs w:val="28"/>
        </w:rPr>
      </w:pPr>
      <w:r w:rsidRPr="00DC5ACF">
        <w:rPr>
          <w:sz w:val="28"/>
          <w:szCs w:val="28"/>
        </w:rPr>
        <w:t>А Я ВИЖУ, муз. А. Островского</w:t>
      </w:r>
    </w:p>
    <w:p w:rsidR="00AA1C14" w:rsidRPr="00DC5ACF" w:rsidRDefault="00AA1C14" w:rsidP="00A73C7D">
      <w:pPr>
        <w:jc w:val="both"/>
        <w:rPr>
          <w:sz w:val="28"/>
          <w:szCs w:val="28"/>
        </w:rPr>
      </w:pPr>
      <w:r w:rsidRPr="00DC5ACF">
        <w:rPr>
          <w:sz w:val="28"/>
          <w:szCs w:val="28"/>
        </w:rPr>
        <w:t>КОЛЫБЕЛЬНАЯ (СПЯТ УСТАЛЫЕ ИГРУШКИ), муз. А. Островского</w:t>
      </w:r>
    </w:p>
    <w:p w:rsidR="00AA1C14" w:rsidRPr="00DC5ACF" w:rsidRDefault="00AA1C14" w:rsidP="00A73C7D">
      <w:pPr>
        <w:jc w:val="both"/>
        <w:rPr>
          <w:sz w:val="28"/>
          <w:szCs w:val="28"/>
        </w:rPr>
      </w:pPr>
      <w:r w:rsidRPr="00DC5ACF">
        <w:rPr>
          <w:sz w:val="28"/>
          <w:szCs w:val="28"/>
        </w:rPr>
        <w:t>ПЕСНЯ О РОДНОМ КРАЕ, муз. Е. Крылатова</w:t>
      </w:r>
    </w:p>
    <w:p w:rsidR="00AA1C14" w:rsidRPr="00DC5ACF" w:rsidRDefault="00AA1C14" w:rsidP="00A73C7D">
      <w:pPr>
        <w:jc w:val="both"/>
        <w:rPr>
          <w:sz w:val="28"/>
          <w:szCs w:val="28"/>
        </w:rPr>
      </w:pPr>
      <w:r w:rsidRPr="00DC5ACF">
        <w:rPr>
          <w:sz w:val="28"/>
          <w:szCs w:val="28"/>
        </w:rPr>
        <w:t>ЛЕСНОЙ ОЛЕНЬ, муз. Е. Крылатова</w:t>
      </w:r>
    </w:p>
    <w:p w:rsidR="00AA1C14" w:rsidRPr="00DC5ACF" w:rsidRDefault="00AA1C14" w:rsidP="00A73C7D">
      <w:pPr>
        <w:jc w:val="both"/>
        <w:rPr>
          <w:sz w:val="28"/>
          <w:szCs w:val="28"/>
        </w:rPr>
      </w:pPr>
      <w:r w:rsidRPr="00DC5ACF">
        <w:rPr>
          <w:sz w:val="28"/>
          <w:szCs w:val="28"/>
        </w:rPr>
        <w:t>КАБЫ НЕ БЫЛО ЗИМЫ, муз. Е. Крылатова</w:t>
      </w:r>
    </w:p>
    <w:p w:rsidR="00AA1C14" w:rsidRPr="00DC5ACF" w:rsidRDefault="00AA1C14" w:rsidP="00A73C7D">
      <w:pPr>
        <w:jc w:val="both"/>
        <w:rPr>
          <w:sz w:val="28"/>
          <w:szCs w:val="28"/>
        </w:rPr>
      </w:pPr>
      <w:r w:rsidRPr="00DC5ACF">
        <w:rPr>
          <w:sz w:val="28"/>
          <w:szCs w:val="28"/>
        </w:rPr>
        <w:t>СЕРЕБРЯНЫЕ СВАДЬБЫ, муз. П. Аедоницкого</w:t>
      </w:r>
    </w:p>
    <w:p w:rsidR="00AA1C14" w:rsidRPr="00DC5ACF" w:rsidRDefault="00AA1C14" w:rsidP="00A73C7D">
      <w:pPr>
        <w:jc w:val="both"/>
        <w:rPr>
          <w:sz w:val="28"/>
          <w:szCs w:val="28"/>
        </w:rPr>
      </w:pPr>
      <w:r w:rsidRPr="00DC5ACF">
        <w:rPr>
          <w:sz w:val="28"/>
          <w:szCs w:val="28"/>
        </w:rPr>
        <w:t>ЖАЛЕЙКА, муз. П. Аедоницкого</w:t>
      </w:r>
    </w:p>
    <w:p w:rsidR="00AA1C14" w:rsidRPr="00DC5ACF" w:rsidRDefault="00AA1C14" w:rsidP="00A73C7D">
      <w:pPr>
        <w:jc w:val="both"/>
        <w:rPr>
          <w:sz w:val="28"/>
          <w:szCs w:val="28"/>
        </w:rPr>
      </w:pPr>
      <w:r w:rsidRPr="00DC5ACF">
        <w:rPr>
          <w:sz w:val="28"/>
          <w:szCs w:val="28"/>
        </w:rPr>
        <w:t>КОЛЫБЕЛЬНАЯ (СПИ, МОЯ РАДОСТЬ, УСНИ), муз. В. Моцарта</w:t>
      </w:r>
    </w:p>
    <w:p w:rsidR="00AA1C14" w:rsidRPr="00DC5ACF" w:rsidRDefault="00AA1C14" w:rsidP="00A73C7D">
      <w:pPr>
        <w:jc w:val="both"/>
        <w:rPr>
          <w:sz w:val="28"/>
          <w:szCs w:val="28"/>
        </w:rPr>
      </w:pPr>
      <w:r w:rsidRPr="00DC5ACF">
        <w:rPr>
          <w:sz w:val="28"/>
          <w:szCs w:val="28"/>
        </w:rPr>
        <w:t>ОДИНОКАЯ ГАРМОНЬ, муз. Б. Мокроусова</w:t>
      </w:r>
    </w:p>
    <w:p w:rsidR="00AA1C14" w:rsidRPr="00DC5ACF" w:rsidRDefault="00AA1C14" w:rsidP="00A73C7D">
      <w:pPr>
        <w:jc w:val="both"/>
        <w:rPr>
          <w:sz w:val="28"/>
          <w:szCs w:val="28"/>
        </w:rPr>
      </w:pPr>
      <w:r w:rsidRPr="00DC5ACF">
        <w:rPr>
          <w:sz w:val="28"/>
          <w:szCs w:val="28"/>
        </w:rPr>
        <w:t>НА КРЫЛЕЧКЕ, муз. Б. Мокроусова</w:t>
      </w:r>
    </w:p>
    <w:p w:rsidR="00AA1C14" w:rsidRPr="00DC5ACF" w:rsidRDefault="00AA1C14" w:rsidP="00A73C7D">
      <w:pPr>
        <w:jc w:val="both"/>
        <w:rPr>
          <w:sz w:val="28"/>
          <w:szCs w:val="28"/>
        </w:rPr>
      </w:pPr>
      <w:r w:rsidRPr="00DC5ACF">
        <w:rPr>
          <w:sz w:val="28"/>
          <w:szCs w:val="28"/>
        </w:rPr>
        <w:t>СЛУЧАЙНЫЙ ВАЛЬС, муз. М. Фрадкина</w:t>
      </w:r>
    </w:p>
    <w:p w:rsidR="00AA1C14" w:rsidRPr="00DC5ACF" w:rsidRDefault="00AA1C14" w:rsidP="00A73C7D">
      <w:pPr>
        <w:jc w:val="both"/>
        <w:rPr>
          <w:sz w:val="28"/>
          <w:szCs w:val="28"/>
        </w:rPr>
      </w:pPr>
      <w:r w:rsidRPr="00DC5ACF">
        <w:rPr>
          <w:sz w:val="28"/>
          <w:szCs w:val="28"/>
        </w:rPr>
        <w:t>А ГОДЫ ЛЕТЯТ, муз. М. Фрадкина</w:t>
      </w:r>
    </w:p>
    <w:p w:rsidR="00AA1C14" w:rsidRPr="00DC5ACF" w:rsidRDefault="00AA1C14" w:rsidP="00A73C7D">
      <w:pPr>
        <w:jc w:val="both"/>
        <w:rPr>
          <w:sz w:val="28"/>
          <w:szCs w:val="28"/>
        </w:rPr>
      </w:pPr>
      <w:r w:rsidRPr="00DC5ACF">
        <w:rPr>
          <w:sz w:val="28"/>
          <w:szCs w:val="28"/>
        </w:rPr>
        <w:t>СТОЮ НА ПОЛУСТАНОЧКЕ, муз. И. Катаева</w:t>
      </w:r>
    </w:p>
    <w:p w:rsidR="00AA1C14" w:rsidRPr="00DC5ACF" w:rsidRDefault="00AA1C14" w:rsidP="00A73C7D">
      <w:pPr>
        <w:jc w:val="both"/>
        <w:rPr>
          <w:sz w:val="28"/>
          <w:szCs w:val="28"/>
        </w:rPr>
      </w:pPr>
      <w:r w:rsidRPr="00DC5ACF">
        <w:rPr>
          <w:sz w:val="28"/>
          <w:szCs w:val="28"/>
        </w:rPr>
        <w:t>УГОЛОК РОССИИ, муз. В. Шаинского</w:t>
      </w:r>
    </w:p>
    <w:p w:rsidR="00AA1C14" w:rsidRPr="00DC5ACF" w:rsidRDefault="00AA1C14" w:rsidP="00A73C7D">
      <w:pPr>
        <w:jc w:val="both"/>
        <w:rPr>
          <w:sz w:val="28"/>
          <w:szCs w:val="28"/>
        </w:rPr>
      </w:pPr>
      <w:r w:rsidRPr="00DC5ACF">
        <w:rPr>
          <w:sz w:val="28"/>
          <w:szCs w:val="28"/>
        </w:rPr>
        <w:t>ПЕСЕНКА ПРО УЛЫБКУ, муз. В. Шаинского</w:t>
      </w:r>
    </w:p>
    <w:p w:rsidR="00AA1C14" w:rsidRPr="00DC5ACF" w:rsidRDefault="00AA1C14" w:rsidP="00A73C7D">
      <w:pPr>
        <w:jc w:val="both"/>
        <w:rPr>
          <w:sz w:val="28"/>
          <w:szCs w:val="28"/>
        </w:rPr>
      </w:pPr>
      <w:r w:rsidRPr="00DC5ACF">
        <w:rPr>
          <w:sz w:val="28"/>
          <w:szCs w:val="28"/>
        </w:rPr>
        <w:t>КОЛЫБЕЛЬНАЯ, муз. И. Брамса</w:t>
      </w:r>
    </w:p>
    <w:p w:rsidR="00AA1C14" w:rsidRPr="00DC5ACF" w:rsidRDefault="00AA1C14" w:rsidP="00A73C7D">
      <w:pPr>
        <w:jc w:val="both"/>
        <w:rPr>
          <w:sz w:val="28"/>
          <w:szCs w:val="28"/>
        </w:rPr>
      </w:pPr>
      <w:r w:rsidRPr="00DC5ACF">
        <w:rPr>
          <w:sz w:val="28"/>
          <w:szCs w:val="28"/>
        </w:rPr>
        <w:t>РАДУГА НАД ПОЛЕМ, муз. А. Флярковского</w:t>
      </w:r>
    </w:p>
    <w:p w:rsidR="00AA1C14" w:rsidRPr="00DC5ACF" w:rsidRDefault="00AA1C14" w:rsidP="00A73C7D">
      <w:pPr>
        <w:jc w:val="both"/>
        <w:rPr>
          <w:sz w:val="28"/>
          <w:szCs w:val="28"/>
        </w:rPr>
      </w:pPr>
      <w:r w:rsidRPr="00DC5ACF">
        <w:rPr>
          <w:sz w:val="28"/>
          <w:szCs w:val="28"/>
        </w:rPr>
        <w:t>ТЕКСТИЛЬНЫЙ ГОРОДОК, муз. Я. Френкеля</w:t>
      </w:r>
    </w:p>
    <w:p w:rsidR="00AA1C14" w:rsidRPr="00DC5ACF" w:rsidRDefault="00AA1C14" w:rsidP="00A73C7D">
      <w:pPr>
        <w:jc w:val="both"/>
        <w:rPr>
          <w:sz w:val="28"/>
          <w:szCs w:val="28"/>
        </w:rPr>
      </w:pPr>
      <w:r w:rsidRPr="00DC5ACF">
        <w:rPr>
          <w:sz w:val="28"/>
          <w:szCs w:val="28"/>
        </w:rPr>
        <w:t>РЕЧЕНЬКА ТУМАННАЯ, муз. Э. Ханка</w:t>
      </w:r>
    </w:p>
    <w:p w:rsidR="00AA1C14" w:rsidRPr="00DC5ACF" w:rsidRDefault="00AA1C14" w:rsidP="00A73C7D">
      <w:pPr>
        <w:jc w:val="both"/>
        <w:rPr>
          <w:sz w:val="28"/>
          <w:szCs w:val="28"/>
        </w:rPr>
      </w:pPr>
      <w:r w:rsidRPr="00DC5ACF">
        <w:rPr>
          <w:sz w:val="28"/>
          <w:szCs w:val="28"/>
        </w:rPr>
        <w:t xml:space="preserve">РОССИЯ-РОДИНА МОЯ, муз. В. Мурадели </w:t>
      </w:r>
    </w:p>
    <w:p w:rsidR="00AA1C14" w:rsidRDefault="00AA1C14" w:rsidP="00A73C7D">
      <w:pPr>
        <w:shd w:val="clear" w:color="auto" w:fill="FFFFFF"/>
        <w:jc w:val="both"/>
        <w:rPr>
          <w:bCs/>
          <w:sz w:val="28"/>
          <w:szCs w:val="28"/>
        </w:rPr>
      </w:pPr>
      <w:r w:rsidRPr="00DC5ACF">
        <w:rPr>
          <w:bCs/>
          <w:sz w:val="28"/>
          <w:szCs w:val="28"/>
        </w:rPr>
        <w:t>МЫ НА ЛОДОЧКЕ КАТАЛИСЬ, русская народная песня</w:t>
      </w:r>
    </w:p>
    <w:p w:rsidR="00AA1C14" w:rsidRPr="002045E8" w:rsidRDefault="00AA1C14" w:rsidP="00A73C7D">
      <w:pPr>
        <w:shd w:val="clear" w:color="auto" w:fill="FFFFFF"/>
        <w:jc w:val="both"/>
        <w:rPr>
          <w:bCs/>
        </w:rPr>
      </w:pPr>
      <w:bookmarkStart w:id="14" w:name="OLE_LINK12"/>
      <w:bookmarkStart w:id="15" w:name="OLE_LINK13"/>
    </w:p>
    <w:p w:rsidR="00AA1C14" w:rsidRPr="002045E8" w:rsidRDefault="00AA1C14" w:rsidP="006B1D8A">
      <w:pPr>
        <w:shd w:val="clear" w:color="auto" w:fill="FFFFFF"/>
        <w:spacing w:line="276" w:lineRule="auto"/>
        <w:ind w:left="360"/>
        <w:jc w:val="center"/>
        <w:rPr>
          <w:bCs/>
        </w:rPr>
      </w:pPr>
      <w:r w:rsidRPr="002045E8">
        <w:rPr>
          <w:bCs/>
        </w:rPr>
        <w:t>Б Л А Н К – З А Я В К А</w:t>
      </w:r>
    </w:p>
    <w:p w:rsidR="00AA1C14" w:rsidRDefault="00AA1C14" w:rsidP="006B1D8A">
      <w:pPr>
        <w:shd w:val="clear" w:color="auto" w:fill="FFFFFF"/>
        <w:spacing w:line="276" w:lineRule="auto"/>
        <w:ind w:left="360"/>
        <w:jc w:val="center"/>
        <w:rPr>
          <w:bCs/>
        </w:rPr>
      </w:pPr>
      <w:r w:rsidRPr="002045E8">
        <w:rPr>
          <w:bCs/>
        </w:rPr>
        <w:t>На участие в 4-ом всероссийском конкурсе</w:t>
      </w:r>
    </w:p>
    <w:p w:rsidR="00AA1C14" w:rsidRDefault="00AA1C14" w:rsidP="006B1D8A">
      <w:pPr>
        <w:shd w:val="clear" w:color="auto" w:fill="FFFFFF"/>
        <w:spacing w:line="276" w:lineRule="auto"/>
        <w:ind w:left="360"/>
        <w:jc w:val="center"/>
        <w:rPr>
          <w:bCs/>
        </w:rPr>
      </w:pPr>
      <w:r w:rsidRPr="002045E8">
        <w:rPr>
          <w:bCs/>
        </w:rPr>
        <w:t xml:space="preserve"> «УРАЛЬСКИЙ ЭДЕЛЬВЕЙС 2018»</w:t>
      </w:r>
    </w:p>
    <w:p w:rsidR="00AA1C14" w:rsidRDefault="00AA1C14" w:rsidP="006B1D8A">
      <w:pPr>
        <w:shd w:val="clear" w:color="auto" w:fill="FFFFFF"/>
        <w:spacing w:line="276" w:lineRule="auto"/>
        <w:ind w:left="360"/>
        <w:jc w:val="center"/>
        <w:rPr>
          <w:bCs/>
        </w:rPr>
      </w:pPr>
      <w:r w:rsidRPr="002045E8">
        <w:rPr>
          <w:bCs/>
        </w:rPr>
        <w:t>(07-08.04.2018)</w:t>
      </w:r>
    </w:p>
    <w:p w:rsidR="00AA1C14" w:rsidRPr="002045E8" w:rsidRDefault="00AA1C14" w:rsidP="006B1D8A">
      <w:pPr>
        <w:shd w:val="clear" w:color="auto" w:fill="FFFFFF"/>
        <w:spacing w:line="276" w:lineRule="auto"/>
        <w:ind w:left="360"/>
        <w:jc w:val="center"/>
        <w:rPr>
          <w:bCs/>
        </w:rPr>
      </w:pPr>
    </w:p>
    <w:p w:rsidR="00AA1C14" w:rsidRDefault="00AA1C14" w:rsidP="00A73C7D">
      <w:pPr>
        <w:jc w:val="center"/>
        <w:rPr>
          <w:b/>
        </w:rPr>
      </w:pPr>
      <w:r>
        <w:rPr>
          <w:b/>
        </w:rPr>
        <w:t xml:space="preserve">          ЧЕТВЁРТЫЙ Открытый Всероссийский конкурс исполнителей</w:t>
      </w:r>
    </w:p>
    <w:p w:rsidR="00AA1C14" w:rsidRDefault="00AA1C14" w:rsidP="00A73C7D">
      <w:pPr>
        <w:jc w:val="center"/>
        <w:rPr>
          <w:b/>
        </w:rPr>
      </w:pPr>
      <w:r>
        <w:rPr>
          <w:b/>
        </w:rPr>
        <w:t xml:space="preserve">          «УРАЛЬСКИЙ ЭДЕЛЬВЕЙС    2018»</w:t>
      </w:r>
    </w:p>
    <w:bookmarkEnd w:id="14"/>
    <w:bookmarkEnd w:id="15"/>
    <w:p w:rsidR="00AA1C14" w:rsidRDefault="00AA1C14" w:rsidP="00A73C7D">
      <w:pPr>
        <w:pStyle w:val="ListParagraph"/>
        <w:rPr>
          <w:rFonts w:cs="Times New Roman"/>
          <w:b/>
          <w:sz w:val="28"/>
          <w:szCs w:val="28"/>
        </w:rPr>
      </w:pPr>
    </w:p>
    <w:p w:rsidR="00AA1C14" w:rsidRDefault="00AA1C14" w:rsidP="00A73C7D">
      <w:pPr>
        <w:rPr>
          <w:rFonts w:cs="Calibri"/>
          <w:sz w:val="26"/>
          <w:szCs w:val="20"/>
        </w:rPr>
      </w:pPr>
      <w:r>
        <w:t>НОМИНАЦИЯ:</w:t>
      </w:r>
    </w:p>
    <w:p w:rsidR="00AA1C14" w:rsidRDefault="00AA1C14" w:rsidP="00A73C7D"/>
    <w:p w:rsidR="00AA1C14" w:rsidRDefault="00AA1C14" w:rsidP="00A73C7D">
      <w:r>
        <w:t xml:space="preserve">Ф. И. О. участника или группы участников: </w:t>
      </w:r>
    </w:p>
    <w:p w:rsidR="00AA1C14" w:rsidRDefault="00AA1C14" w:rsidP="00A73C7D"/>
    <w:p w:rsidR="00AA1C14" w:rsidRDefault="00AA1C14" w:rsidP="00A73C7D"/>
    <w:p w:rsidR="00AA1C14" w:rsidRDefault="00AA1C14" w:rsidP="00A73C7D">
      <w:r>
        <w:t>Почтовый адрес участника или группы участников:</w:t>
      </w:r>
    </w:p>
    <w:p w:rsidR="00AA1C14" w:rsidRDefault="00AA1C14" w:rsidP="00A73C7D"/>
    <w:p w:rsidR="00AA1C14" w:rsidRDefault="00AA1C14" w:rsidP="00A73C7D">
      <w:pPr>
        <w:shd w:val="clear" w:color="auto" w:fill="FFFFFF"/>
        <w:spacing w:line="276" w:lineRule="auto"/>
        <w:rPr>
          <w:rFonts w:ascii="Arial" w:hAnsi="Arial" w:cs="Arial"/>
          <w:sz w:val="20"/>
        </w:rPr>
      </w:pPr>
      <w:r>
        <w:rPr>
          <w:rFonts w:ascii="Arial" w:hAnsi="Arial" w:cs="Arial"/>
          <w:sz w:val="20"/>
        </w:rPr>
        <w:t>Дата рождения участника или участников группы:</w:t>
      </w:r>
    </w:p>
    <w:p w:rsidR="00AA1C14" w:rsidRDefault="00AA1C14" w:rsidP="00A73C7D">
      <w:pPr>
        <w:shd w:val="clear" w:color="auto" w:fill="FFFFFF"/>
        <w:spacing w:line="276" w:lineRule="auto"/>
        <w:rPr>
          <w:rFonts w:ascii="Arial" w:hAnsi="Arial" w:cs="Arial"/>
          <w:sz w:val="20"/>
        </w:rPr>
      </w:pPr>
      <w:r>
        <w:rPr>
          <w:rFonts w:ascii="Arial" w:hAnsi="Arial" w:cs="Arial"/>
          <w:sz w:val="20"/>
        </w:rPr>
        <w:t>Возрастная группа (1-ая или 2-ая)</w:t>
      </w:r>
    </w:p>
    <w:p w:rsidR="00AA1C14" w:rsidRDefault="00AA1C14" w:rsidP="00A73C7D">
      <w:pPr>
        <w:shd w:val="clear" w:color="auto" w:fill="FFFFFF"/>
        <w:spacing w:line="276" w:lineRule="auto"/>
        <w:rPr>
          <w:rFonts w:ascii="Arial" w:hAnsi="Arial" w:cs="Arial"/>
          <w:bCs/>
          <w:sz w:val="20"/>
        </w:rPr>
      </w:pPr>
      <w:r>
        <w:rPr>
          <w:rFonts w:ascii="Arial" w:hAnsi="Arial" w:cs="Arial"/>
          <w:bCs/>
          <w:sz w:val="20"/>
        </w:rPr>
        <w:t>Направляющая организация:</w:t>
      </w:r>
    </w:p>
    <w:p w:rsidR="00AA1C14" w:rsidRDefault="00AA1C14" w:rsidP="00A73C7D">
      <w:pPr>
        <w:shd w:val="clear" w:color="auto" w:fill="FFFFFF"/>
        <w:spacing w:line="276" w:lineRule="auto"/>
        <w:rPr>
          <w:rFonts w:ascii="Arial" w:hAnsi="Arial" w:cs="Arial"/>
          <w:sz w:val="20"/>
        </w:rPr>
      </w:pPr>
      <w:r>
        <w:rPr>
          <w:rFonts w:ascii="Arial" w:hAnsi="Arial" w:cs="Arial"/>
          <w:sz w:val="20"/>
        </w:rPr>
        <w:t>Телефоны направляющей организации:</w:t>
      </w:r>
    </w:p>
    <w:p w:rsidR="00AA1C14" w:rsidRDefault="00AA1C14" w:rsidP="00A73C7D">
      <w:pPr>
        <w:shd w:val="clear" w:color="auto" w:fill="FFFFFF"/>
        <w:spacing w:line="276" w:lineRule="auto"/>
        <w:rPr>
          <w:rFonts w:ascii="Arial" w:hAnsi="Arial" w:cs="Arial"/>
          <w:sz w:val="20"/>
        </w:rPr>
      </w:pPr>
      <w:r>
        <w:rPr>
          <w:rFonts w:ascii="Arial" w:hAnsi="Arial" w:cs="Arial"/>
          <w:sz w:val="20"/>
          <w:lang w:val="en-US"/>
        </w:rPr>
        <w:t>E</w:t>
      </w:r>
      <w:r>
        <w:rPr>
          <w:rFonts w:ascii="Arial" w:hAnsi="Arial" w:cs="Arial"/>
          <w:sz w:val="20"/>
        </w:rPr>
        <w:t>-</w:t>
      </w:r>
      <w:r>
        <w:rPr>
          <w:rFonts w:ascii="Arial" w:hAnsi="Arial" w:cs="Arial"/>
          <w:sz w:val="20"/>
          <w:lang w:val="en-US"/>
        </w:rPr>
        <w:t>mail</w:t>
      </w:r>
      <w:r w:rsidRPr="00C36034">
        <w:rPr>
          <w:rFonts w:ascii="Arial" w:hAnsi="Arial" w:cs="Arial"/>
          <w:sz w:val="20"/>
        </w:rPr>
        <w:t xml:space="preserve"> </w:t>
      </w:r>
      <w:r>
        <w:rPr>
          <w:rFonts w:ascii="Arial" w:hAnsi="Arial" w:cs="Arial"/>
          <w:sz w:val="20"/>
        </w:rPr>
        <w:t>направляющей организации //</w:t>
      </w:r>
    </w:p>
    <w:p w:rsidR="00AA1C14" w:rsidRDefault="00AA1C14" w:rsidP="00A73C7D">
      <w:pPr>
        <w:shd w:val="clear" w:color="auto" w:fill="FFFFFF"/>
        <w:spacing w:line="276" w:lineRule="auto"/>
        <w:rPr>
          <w:rFonts w:ascii="Arial" w:hAnsi="Arial" w:cs="Arial"/>
          <w:sz w:val="20"/>
        </w:rPr>
      </w:pPr>
      <w:r>
        <w:rPr>
          <w:rFonts w:ascii="Arial" w:hAnsi="Arial" w:cs="Arial"/>
          <w:sz w:val="20"/>
        </w:rPr>
        <w:t>Адрес направляющей организации:</w:t>
      </w:r>
    </w:p>
    <w:p w:rsidR="00AA1C14" w:rsidRDefault="00AA1C14" w:rsidP="00A73C7D">
      <w:pPr>
        <w:shd w:val="clear" w:color="auto" w:fill="FFFFFF"/>
        <w:spacing w:line="276" w:lineRule="auto"/>
        <w:rPr>
          <w:rFonts w:ascii="Arial" w:hAnsi="Arial" w:cs="Arial"/>
          <w:bCs/>
          <w:sz w:val="20"/>
          <w:u w:val="single"/>
        </w:rPr>
      </w:pPr>
      <w:r>
        <w:rPr>
          <w:rFonts w:ascii="Arial" w:hAnsi="Arial" w:cs="Arial"/>
          <w:bCs/>
          <w:sz w:val="20"/>
        </w:rPr>
        <w:t xml:space="preserve">Ф. И. О. </w:t>
      </w:r>
      <w:r>
        <w:rPr>
          <w:rFonts w:ascii="Arial" w:hAnsi="Arial" w:cs="Arial"/>
          <w:sz w:val="20"/>
        </w:rPr>
        <w:t>преподавателя</w:t>
      </w:r>
      <w:r>
        <w:rPr>
          <w:rFonts w:ascii="Arial" w:hAnsi="Arial" w:cs="Arial"/>
          <w:bCs/>
          <w:sz w:val="20"/>
        </w:rPr>
        <w:t xml:space="preserve"> или руководителя (полностью): </w:t>
      </w:r>
    </w:p>
    <w:p w:rsidR="00AA1C14" w:rsidRDefault="00AA1C14" w:rsidP="00A73C7D">
      <w:pPr>
        <w:shd w:val="clear" w:color="auto" w:fill="FFFFFF"/>
        <w:spacing w:line="276" w:lineRule="auto"/>
        <w:rPr>
          <w:rFonts w:ascii="Arial" w:hAnsi="Arial" w:cs="Arial"/>
          <w:bCs/>
          <w:sz w:val="20"/>
        </w:rPr>
      </w:pPr>
      <w:r>
        <w:rPr>
          <w:rFonts w:ascii="Arial" w:hAnsi="Arial" w:cs="Arial"/>
          <w:bCs/>
          <w:sz w:val="20"/>
        </w:rPr>
        <w:t>Концертмейстер:</w:t>
      </w:r>
    </w:p>
    <w:p w:rsidR="00AA1C14" w:rsidRDefault="00AA1C14" w:rsidP="00A73C7D">
      <w:pPr>
        <w:shd w:val="clear" w:color="auto" w:fill="FFFFFF"/>
        <w:spacing w:line="276" w:lineRule="auto"/>
        <w:rPr>
          <w:rFonts w:ascii="Arial" w:hAnsi="Arial" w:cs="Arial"/>
          <w:bCs/>
          <w:sz w:val="20"/>
        </w:rPr>
      </w:pPr>
      <w:r>
        <w:rPr>
          <w:rFonts w:ascii="Arial" w:hAnsi="Arial" w:cs="Arial"/>
          <w:bCs/>
          <w:sz w:val="20"/>
        </w:rPr>
        <w:t>Если имеется минусовка, то указать на какой носитель она записана:</w:t>
      </w:r>
    </w:p>
    <w:p w:rsidR="00AA1C14" w:rsidRDefault="00AA1C14" w:rsidP="00A73C7D">
      <w:pPr>
        <w:shd w:val="clear" w:color="auto" w:fill="FFFFFF"/>
        <w:spacing w:line="276" w:lineRule="auto"/>
        <w:rPr>
          <w:rFonts w:ascii="Arial" w:hAnsi="Arial" w:cs="Arial"/>
          <w:bCs/>
          <w:sz w:val="20"/>
        </w:rPr>
      </w:pPr>
      <w:r>
        <w:rPr>
          <w:rFonts w:ascii="Arial" w:hAnsi="Arial" w:cs="Arial"/>
          <w:bCs/>
          <w:sz w:val="20"/>
        </w:rPr>
        <w:t>Другие участники группы:</w:t>
      </w:r>
    </w:p>
    <w:p w:rsidR="00AA1C14" w:rsidRDefault="00AA1C14" w:rsidP="00A73C7D">
      <w:pPr>
        <w:spacing w:line="276" w:lineRule="auto"/>
        <w:rPr>
          <w:rFonts w:ascii="Arial" w:hAnsi="Arial" w:cs="Arial"/>
          <w:sz w:val="20"/>
        </w:rPr>
      </w:pPr>
      <w:r>
        <w:rPr>
          <w:rFonts w:ascii="Arial" w:hAnsi="Arial" w:cs="Arial"/>
          <w:sz w:val="20"/>
        </w:rPr>
        <w:t xml:space="preserve">Сотовый телефон преподавателя или руководителя: </w:t>
      </w:r>
    </w:p>
    <w:p w:rsidR="00AA1C14" w:rsidRDefault="00AA1C14" w:rsidP="00A73C7D">
      <w:pPr>
        <w:spacing w:line="276" w:lineRule="auto"/>
        <w:rPr>
          <w:rFonts w:ascii="Arial" w:hAnsi="Arial" w:cs="Arial"/>
          <w:bCs/>
          <w:sz w:val="20"/>
          <w:u w:val="single"/>
        </w:rPr>
      </w:pPr>
      <w:r>
        <w:rPr>
          <w:rFonts w:ascii="Arial" w:hAnsi="Arial" w:cs="Arial"/>
          <w:sz w:val="20"/>
          <w:lang w:val="en-US"/>
        </w:rPr>
        <w:t>E</w:t>
      </w:r>
      <w:r>
        <w:rPr>
          <w:rFonts w:ascii="Arial" w:hAnsi="Arial" w:cs="Arial"/>
          <w:sz w:val="20"/>
        </w:rPr>
        <w:t>-</w:t>
      </w:r>
      <w:r>
        <w:rPr>
          <w:rFonts w:ascii="Arial" w:hAnsi="Arial" w:cs="Arial"/>
          <w:sz w:val="20"/>
          <w:lang w:val="en-US"/>
        </w:rPr>
        <w:t>mail</w:t>
      </w:r>
      <w:r>
        <w:rPr>
          <w:rFonts w:ascii="Arial" w:hAnsi="Arial" w:cs="Arial"/>
          <w:sz w:val="20"/>
        </w:rPr>
        <w:t xml:space="preserve"> преподавателя или руководителя // </w:t>
      </w:r>
    </w:p>
    <w:p w:rsidR="00AA1C14" w:rsidRDefault="00AA1C14" w:rsidP="00A73C7D">
      <w:pPr>
        <w:spacing w:line="276" w:lineRule="auto"/>
        <w:rPr>
          <w:rFonts w:ascii="Arial" w:hAnsi="Arial" w:cs="Arial"/>
          <w:sz w:val="20"/>
        </w:rPr>
      </w:pPr>
      <w:r>
        <w:rPr>
          <w:rFonts w:ascii="Arial" w:hAnsi="Arial" w:cs="Arial"/>
          <w:sz w:val="20"/>
        </w:rPr>
        <w:t>Сотовый телефон участника (или представителя):</w:t>
      </w:r>
    </w:p>
    <w:p w:rsidR="00AA1C14" w:rsidRDefault="00AA1C14" w:rsidP="00A73C7D">
      <w:pPr>
        <w:spacing w:line="276" w:lineRule="auto"/>
        <w:rPr>
          <w:rFonts w:ascii="Arial" w:hAnsi="Arial" w:cs="Arial"/>
          <w:sz w:val="20"/>
        </w:rPr>
      </w:pPr>
      <w:r>
        <w:rPr>
          <w:rFonts w:ascii="Arial" w:hAnsi="Arial" w:cs="Arial"/>
          <w:sz w:val="20"/>
        </w:rPr>
        <w:t xml:space="preserve"> </w:t>
      </w:r>
      <w:r>
        <w:rPr>
          <w:rFonts w:ascii="Arial" w:hAnsi="Arial" w:cs="Arial"/>
          <w:sz w:val="20"/>
          <w:lang w:val="en-US"/>
        </w:rPr>
        <w:t>E</w:t>
      </w:r>
      <w:r>
        <w:rPr>
          <w:rFonts w:ascii="Arial" w:hAnsi="Arial" w:cs="Arial"/>
          <w:sz w:val="20"/>
        </w:rPr>
        <w:t>-</w:t>
      </w:r>
      <w:r>
        <w:rPr>
          <w:rFonts w:ascii="Arial" w:hAnsi="Arial" w:cs="Arial"/>
          <w:sz w:val="20"/>
          <w:lang w:val="en-US"/>
        </w:rPr>
        <w:t>mail</w:t>
      </w:r>
      <w:r w:rsidRPr="00C36034">
        <w:rPr>
          <w:rFonts w:ascii="Arial" w:hAnsi="Arial" w:cs="Arial"/>
          <w:sz w:val="20"/>
        </w:rPr>
        <w:t xml:space="preserve"> </w:t>
      </w:r>
      <w:r>
        <w:rPr>
          <w:rFonts w:ascii="Arial" w:hAnsi="Arial" w:cs="Arial"/>
          <w:sz w:val="20"/>
        </w:rPr>
        <w:t>участника (или представителя) //</w:t>
      </w:r>
    </w:p>
    <w:p w:rsidR="00AA1C14" w:rsidRDefault="00AA1C14" w:rsidP="00A73C7D">
      <w:pPr>
        <w:shd w:val="clear" w:color="auto" w:fill="FFFFFF"/>
        <w:spacing w:line="276" w:lineRule="auto"/>
        <w:ind w:left="360"/>
        <w:rPr>
          <w:rFonts w:ascii="Arial" w:hAnsi="Arial" w:cs="Arial"/>
          <w:sz w:val="20"/>
        </w:rPr>
      </w:pPr>
      <w:r>
        <w:rPr>
          <w:rFonts w:ascii="Arial" w:hAnsi="Arial" w:cs="Arial"/>
          <w:bCs/>
          <w:sz w:val="20"/>
        </w:rPr>
        <w:t xml:space="preserve">Количественный состав участников: </w:t>
      </w:r>
    </w:p>
    <w:p w:rsidR="00AA1C14" w:rsidRDefault="00AA1C14" w:rsidP="00A73C7D">
      <w:pPr>
        <w:pStyle w:val="ListParagraph"/>
        <w:rPr>
          <w:rFonts w:ascii="Arial" w:hAnsi="Arial" w:cs="Arial"/>
          <w:b/>
          <w:sz w:val="20"/>
        </w:rPr>
      </w:pPr>
      <w:r>
        <w:rPr>
          <w:rFonts w:ascii="Arial" w:hAnsi="Arial" w:cs="Arial"/>
          <w:b/>
          <w:sz w:val="20"/>
        </w:rPr>
        <w:t>Программа конкурса с указанием хронометража произведений:</w:t>
      </w:r>
    </w:p>
    <w:p w:rsidR="00AA1C14" w:rsidRDefault="00AA1C14" w:rsidP="00A73C7D">
      <w:pPr>
        <w:pStyle w:val="ListParagraph"/>
        <w:rPr>
          <w:rFonts w:ascii="Arial" w:hAnsi="Arial" w:cs="Arial"/>
          <w:b/>
          <w:sz w:val="20"/>
        </w:rPr>
      </w:pPr>
      <w:r>
        <w:rPr>
          <w:rFonts w:ascii="Arial" w:hAnsi="Arial" w:cs="Arial"/>
          <w:b/>
          <w:sz w:val="20"/>
        </w:rPr>
        <w:t>1.</w:t>
      </w:r>
    </w:p>
    <w:p w:rsidR="00AA1C14" w:rsidRDefault="00AA1C14" w:rsidP="00A73C7D">
      <w:pPr>
        <w:pStyle w:val="ListParagraph"/>
        <w:rPr>
          <w:rFonts w:ascii="Arial" w:hAnsi="Arial" w:cs="Arial"/>
          <w:b/>
          <w:sz w:val="20"/>
        </w:rPr>
      </w:pPr>
      <w:r>
        <w:rPr>
          <w:rFonts w:ascii="Arial" w:hAnsi="Arial" w:cs="Arial"/>
          <w:b/>
          <w:sz w:val="20"/>
        </w:rPr>
        <w:t>2.</w:t>
      </w:r>
    </w:p>
    <w:p w:rsidR="00AA1C14" w:rsidRDefault="00AA1C14" w:rsidP="00A73C7D">
      <w:pPr>
        <w:shd w:val="clear" w:color="auto" w:fill="FFFFFF"/>
        <w:jc w:val="both"/>
        <w:rPr>
          <w:bCs/>
          <w:sz w:val="28"/>
          <w:szCs w:val="28"/>
        </w:rPr>
      </w:pPr>
    </w:p>
    <w:p w:rsidR="00AA1C14" w:rsidRDefault="00AA1C14">
      <w:r w:rsidRPr="002045E8">
        <w:t>Заполненную ЗАЯВКУ и КВИТАНЦИЮ ОБ ОПЛАТЕ конкурса отправлять до 20.03.2018-го года по адресу:</w:t>
      </w:r>
      <w:r>
        <w:t xml:space="preserve"> </w:t>
      </w:r>
      <w:hyperlink r:id="rId11" w:history="1">
        <w:r>
          <w:rPr>
            <w:rStyle w:val="Hyperlink"/>
            <w:lang w:val="en-US"/>
          </w:rPr>
          <w:t>shekalew</w:t>
        </w:r>
        <w:r>
          <w:rPr>
            <w:rStyle w:val="Hyperlink"/>
          </w:rPr>
          <w:t>@</w:t>
        </w:r>
        <w:r>
          <w:rPr>
            <w:rStyle w:val="Hyperlink"/>
            <w:lang w:val="en-US"/>
          </w:rPr>
          <w:t>yandex</w:t>
        </w:r>
        <w:r>
          <w:rPr>
            <w:rStyle w:val="Hyperlink"/>
          </w:rPr>
          <w:t>.</w:t>
        </w:r>
        <w:r>
          <w:rPr>
            <w:rStyle w:val="Hyperlink"/>
            <w:lang w:val="en-US"/>
          </w:rPr>
          <w:t>ru</w:t>
        </w:r>
      </w:hyperlink>
      <w:r w:rsidRPr="00C36034">
        <w:t xml:space="preserve"> </w:t>
      </w:r>
      <w:r>
        <w:t xml:space="preserve"> композитору Щекалёву Евгению Степановичу</w:t>
      </w:r>
    </w:p>
    <w:sectPr w:rsidR="00AA1C14" w:rsidSect="005C4F64">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14" w:rsidRDefault="00AA1C14" w:rsidP="00A73C7D">
      <w:r>
        <w:separator/>
      </w:r>
    </w:p>
  </w:endnote>
  <w:endnote w:type="continuationSeparator" w:id="0">
    <w:p w:rsidR="00AA1C14" w:rsidRDefault="00AA1C14" w:rsidP="00A7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14" w:rsidRDefault="00AA1C14" w:rsidP="00A73C7D">
      <w:r>
        <w:separator/>
      </w:r>
    </w:p>
  </w:footnote>
  <w:footnote w:type="continuationSeparator" w:id="0">
    <w:p w:rsidR="00AA1C14" w:rsidRDefault="00AA1C14" w:rsidP="00A73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3C3D"/>
    <w:multiLevelType w:val="hybridMultilevel"/>
    <w:tmpl w:val="A9D24F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3DC"/>
    <w:rsid w:val="000041E3"/>
    <w:rsid w:val="000057DB"/>
    <w:rsid w:val="00017C55"/>
    <w:rsid w:val="00077348"/>
    <w:rsid w:val="00090BE7"/>
    <w:rsid w:val="000F397A"/>
    <w:rsid w:val="0010369F"/>
    <w:rsid w:val="0014001F"/>
    <w:rsid w:val="001550D9"/>
    <w:rsid w:val="00162385"/>
    <w:rsid w:val="0016241C"/>
    <w:rsid w:val="0019644E"/>
    <w:rsid w:val="001A4795"/>
    <w:rsid w:val="001B3C12"/>
    <w:rsid w:val="001C63ED"/>
    <w:rsid w:val="001D1485"/>
    <w:rsid w:val="002045E8"/>
    <w:rsid w:val="00206D30"/>
    <w:rsid w:val="00230EF8"/>
    <w:rsid w:val="0025075F"/>
    <w:rsid w:val="00287DDE"/>
    <w:rsid w:val="002D2C5A"/>
    <w:rsid w:val="002F4732"/>
    <w:rsid w:val="003207BF"/>
    <w:rsid w:val="003C589C"/>
    <w:rsid w:val="00410062"/>
    <w:rsid w:val="00430BDD"/>
    <w:rsid w:val="0045757C"/>
    <w:rsid w:val="004A71FB"/>
    <w:rsid w:val="004D1565"/>
    <w:rsid w:val="004E49D8"/>
    <w:rsid w:val="004F48CF"/>
    <w:rsid w:val="00506E08"/>
    <w:rsid w:val="00507635"/>
    <w:rsid w:val="00543D4E"/>
    <w:rsid w:val="00584386"/>
    <w:rsid w:val="005B56B4"/>
    <w:rsid w:val="005C4F64"/>
    <w:rsid w:val="005E325C"/>
    <w:rsid w:val="006417A2"/>
    <w:rsid w:val="006B1D8A"/>
    <w:rsid w:val="006C7BE3"/>
    <w:rsid w:val="006E548D"/>
    <w:rsid w:val="006F1964"/>
    <w:rsid w:val="007224A1"/>
    <w:rsid w:val="0074398E"/>
    <w:rsid w:val="00763373"/>
    <w:rsid w:val="00771D13"/>
    <w:rsid w:val="007865E3"/>
    <w:rsid w:val="007A1C8A"/>
    <w:rsid w:val="00867A64"/>
    <w:rsid w:val="00896892"/>
    <w:rsid w:val="008B36DE"/>
    <w:rsid w:val="009007BC"/>
    <w:rsid w:val="00903792"/>
    <w:rsid w:val="00910C83"/>
    <w:rsid w:val="00961AEC"/>
    <w:rsid w:val="00990B13"/>
    <w:rsid w:val="009C714D"/>
    <w:rsid w:val="009E5E35"/>
    <w:rsid w:val="009E69E0"/>
    <w:rsid w:val="009F0404"/>
    <w:rsid w:val="00A445E1"/>
    <w:rsid w:val="00A4557F"/>
    <w:rsid w:val="00A640FF"/>
    <w:rsid w:val="00A73C7D"/>
    <w:rsid w:val="00AA1C14"/>
    <w:rsid w:val="00AE6778"/>
    <w:rsid w:val="00B0023B"/>
    <w:rsid w:val="00B1725B"/>
    <w:rsid w:val="00B574C9"/>
    <w:rsid w:val="00BB24C4"/>
    <w:rsid w:val="00C20A9E"/>
    <w:rsid w:val="00C210E3"/>
    <w:rsid w:val="00C36034"/>
    <w:rsid w:val="00D209B7"/>
    <w:rsid w:val="00D210DD"/>
    <w:rsid w:val="00D3592A"/>
    <w:rsid w:val="00D528A5"/>
    <w:rsid w:val="00D70FA8"/>
    <w:rsid w:val="00DA0E19"/>
    <w:rsid w:val="00DC5ACF"/>
    <w:rsid w:val="00E15F80"/>
    <w:rsid w:val="00E463DC"/>
    <w:rsid w:val="00E473E0"/>
    <w:rsid w:val="00E72E94"/>
    <w:rsid w:val="00ED123C"/>
    <w:rsid w:val="00F70787"/>
    <w:rsid w:val="00F80280"/>
    <w:rsid w:val="00FC31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7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3C7D"/>
    <w:rPr>
      <w:rFonts w:cs="Times New Roman"/>
      <w:color w:val="0000FF"/>
      <w:u w:val="single"/>
    </w:rPr>
  </w:style>
  <w:style w:type="paragraph" w:customStyle="1" w:styleId="1">
    <w:name w:val="Абзац списка1"/>
    <w:basedOn w:val="Normal"/>
    <w:uiPriority w:val="99"/>
    <w:rsid w:val="00A73C7D"/>
    <w:pPr>
      <w:suppressAutoHyphens/>
      <w:ind w:left="708"/>
    </w:pPr>
    <w:rPr>
      <w:rFonts w:cs="Calibri"/>
      <w:sz w:val="26"/>
      <w:szCs w:val="20"/>
      <w:lang w:eastAsia="ar-SA"/>
    </w:rPr>
  </w:style>
  <w:style w:type="paragraph" w:styleId="Header">
    <w:name w:val="header"/>
    <w:basedOn w:val="Normal"/>
    <w:link w:val="HeaderChar"/>
    <w:uiPriority w:val="99"/>
    <w:rsid w:val="00A73C7D"/>
    <w:pPr>
      <w:tabs>
        <w:tab w:val="center" w:pos="4677"/>
        <w:tab w:val="right" w:pos="9355"/>
      </w:tabs>
    </w:pPr>
  </w:style>
  <w:style w:type="character" w:customStyle="1" w:styleId="HeaderChar">
    <w:name w:val="Header Char"/>
    <w:basedOn w:val="DefaultParagraphFont"/>
    <w:link w:val="Header"/>
    <w:uiPriority w:val="99"/>
    <w:locked/>
    <w:rsid w:val="00A73C7D"/>
    <w:rPr>
      <w:rFonts w:ascii="Times New Roman" w:hAnsi="Times New Roman" w:cs="Times New Roman"/>
      <w:sz w:val="24"/>
      <w:szCs w:val="24"/>
      <w:lang w:eastAsia="ru-RU"/>
    </w:rPr>
  </w:style>
  <w:style w:type="paragraph" w:styleId="ListParagraph">
    <w:name w:val="List Paragraph"/>
    <w:basedOn w:val="Normal"/>
    <w:uiPriority w:val="99"/>
    <w:qFormat/>
    <w:rsid w:val="00A73C7D"/>
    <w:pPr>
      <w:suppressAutoHyphens/>
      <w:ind w:left="708"/>
    </w:pPr>
    <w:rPr>
      <w:rFonts w:eastAsia="Times New Roman" w:cs="Calibri"/>
      <w:sz w:val="26"/>
      <w:szCs w:val="20"/>
      <w:lang w:eastAsia="ar-SA"/>
    </w:rPr>
  </w:style>
  <w:style w:type="paragraph" w:styleId="Footer">
    <w:name w:val="footer"/>
    <w:basedOn w:val="Normal"/>
    <w:link w:val="FooterChar"/>
    <w:uiPriority w:val="99"/>
    <w:rsid w:val="00A73C7D"/>
    <w:pPr>
      <w:tabs>
        <w:tab w:val="center" w:pos="4677"/>
        <w:tab w:val="right" w:pos="9355"/>
      </w:tabs>
    </w:pPr>
  </w:style>
  <w:style w:type="character" w:customStyle="1" w:styleId="FooterChar">
    <w:name w:val="Footer Char"/>
    <w:basedOn w:val="DefaultParagraphFont"/>
    <w:link w:val="Footer"/>
    <w:uiPriority w:val="99"/>
    <w:locked/>
    <w:rsid w:val="00A73C7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shi15@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kalew@yandex.ru" TargetMode="External"/><Relationship Id="rId5" Type="http://schemas.openxmlformats.org/officeDocument/2006/relationships/footnotes" Target="footnotes.xml"/><Relationship Id="rId10" Type="http://schemas.openxmlformats.org/officeDocument/2006/relationships/hyperlink" Target="mailto:e.shekalevmus@mail.ru" TargetMode="External"/><Relationship Id="rId4" Type="http://schemas.openxmlformats.org/officeDocument/2006/relationships/webSettings" Target="webSettings.xml"/><Relationship Id="rId9" Type="http://schemas.openxmlformats.org/officeDocument/2006/relationships/hyperlink" Target="mailt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10</Pages>
  <Words>2625</Words>
  <Characters>14967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dcterms:created xsi:type="dcterms:W3CDTF">2017-05-08T12:45:00Z</dcterms:created>
  <dcterms:modified xsi:type="dcterms:W3CDTF">2017-09-03T06:22:00Z</dcterms:modified>
</cp:coreProperties>
</file>